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49" w:rsidRPr="00EE26EA" w:rsidRDefault="00622C49">
      <w:pPr>
        <w:pStyle w:val="BodyText"/>
      </w:pPr>
    </w:p>
    <w:p w:rsidR="00622C49" w:rsidRPr="00EE26EA" w:rsidRDefault="00622C49">
      <w:pPr>
        <w:pStyle w:val="BodyText"/>
      </w:pPr>
    </w:p>
    <w:p w:rsidR="00622C49" w:rsidRPr="00EE26EA" w:rsidRDefault="00622C49">
      <w:pPr>
        <w:pStyle w:val="BodyText"/>
      </w:pPr>
    </w:p>
    <w:p w:rsidR="00622C49" w:rsidRPr="00EE26EA" w:rsidRDefault="00622C49">
      <w:pPr>
        <w:pStyle w:val="BodyText"/>
      </w:pPr>
    </w:p>
    <w:p w:rsidR="00622C49" w:rsidRPr="00EE26EA" w:rsidRDefault="00622C49">
      <w:pPr>
        <w:pStyle w:val="BodyText"/>
        <w:spacing w:before="8"/>
      </w:pPr>
    </w:p>
    <w:p w:rsidR="00622C49" w:rsidRPr="00EE26EA" w:rsidRDefault="00A13788">
      <w:pPr>
        <w:pStyle w:val="BodyText"/>
        <w:spacing w:before="1"/>
        <w:ind w:left="220"/>
      </w:pPr>
      <w:r w:rsidRPr="00EE26EA">
        <w:t>Program</w:t>
      </w:r>
      <w:r w:rsidRPr="00EE26EA">
        <w:rPr>
          <w:spacing w:val="-10"/>
        </w:rPr>
        <w:t xml:space="preserve"> </w:t>
      </w:r>
      <w:r w:rsidRPr="00EE26EA">
        <w:t>Offered</w:t>
      </w:r>
    </w:p>
    <w:p w:rsidR="00622C49" w:rsidRPr="00EE26EA" w:rsidRDefault="00A13788">
      <w:pPr>
        <w:pStyle w:val="Title"/>
        <w:spacing w:before="61" w:line="276" w:lineRule="auto"/>
        <w:ind w:right="2681"/>
        <w:rPr>
          <w:sz w:val="24"/>
          <w:szCs w:val="24"/>
        </w:rPr>
      </w:pPr>
      <w:r w:rsidRPr="00EE26EA">
        <w:rPr>
          <w:b w:val="0"/>
          <w:sz w:val="24"/>
          <w:szCs w:val="24"/>
        </w:rPr>
        <w:br w:type="column"/>
      </w:r>
      <w:r w:rsidRPr="00EE26EA">
        <w:rPr>
          <w:sz w:val="24"/>
          <w:szCs w:val="24"/>
        </w:rPr>
        <w:lastRenderedPageBreak/>
        <w:t>B.Sc.</w:t>
      </w:r>
      <w:r w:rsidRPr="00EE26EA">
        <w:rPr>
          <w:spacing w:val="-8"/>
          <w:sz w:val="24"/>
          <w:szCs w:val="24"/>
        </w:rPr>
        <w:t xml:space="preserve"> </w:t>
      </w:r>
      <w:r w:rsidRPr="00EE26EA">
        <w:rPr>
          <w:sz w:val="24"/>
          <w:szCs w:val="24"/>
        </w:rPr>
        <w:t>(CBCS)</w:t>
      </w:r>
      <w:r w:rsidRPr="00EE26EA">
        <w:rPr>
          <w:spacing w:val="-3"/>
          <w:sz w:val="24"/>
          <w:szCs w:val="24"/>
        </w:rPr>
        <w:t xml:space="preserve"> </w:t>
      </w:r>
      <w:r w:rsidRPr="00EE26EA">
        <w:rPr>
          <w:sz w:val="24"/>
          <w:szCs w:val="24"/>
        </w:rPr>
        <w:t>Course</w:t>
      </w:r>
      <w:r w:rsidRPr="00EE26EA">
        <w:rPr>
          <w:spacing w:val="-8"/>
          <w:sz w:val="24"/>
          <w:szCs w:val="24"/>
        </w:rPr>
        <w:t xml:space="preserve"> </w:t>
      </w:r>
      <w:r w:rsidRPr="00EE26EA">
        <w:rPr>
          <w:sz w:val="24"/>
          <w:szCs w:val="24"/>
        </w:rPr>
        <w:t>outcomes</w:t>
      </w:r>
      <w:r w:rsidRPr="00EE26EA">
        <w:rPr>
          <w:spacing w:val="-97"/>
          <w:sz w:val="24"/>
          <w:szCs w:val="24"/>
        </w:rPr>
        <w:t xml:space="preserve"> </w:t>
      </w:r>
      <w:r w:rsidRPr="00EE26EA">
        <w:rPr>
          <w:sz w:val="24"/>
          <w:szCs w:val="24"/>
        </w:rPr>
        <w:t>Department of Physics</w:t>
      </w:r>
    </w:p>
    <w:p w:rsidR="00622C49" w:rsidRPr="00EE26EA" w:rsidRDefault="00A13788">
      <w:pPr>
        <w:pStyle w:val="Title"/>
        <w:spacing w:line="459" w:lineRule="exact"/>
        <w:rPr>
          <w:sz w:val="24"/>
          <w:szCs w:val="24"/>
        </w:rPr>
      </w:pPr>
      <w:r w:rsidRPr="00EE26EA">
        <w:rPr>
          <w:sz w:val="24"/>
          <w:szCs w:val="24"/>
        </w:rPr>
        <w:t>2019-2020</w:t>
      </w:r>
    </w:p>
    <w:p w:rsidR="00622C49" w:rsidRPr="00EE26EA" w:rsidRDefault="00622C49">
      <w:pPr>
        <w:spacing w:line="459" w:lineRule="exact"/>
        <w:rPr>
          <w:sz w:val="24"/>
          <w:szCs w:val="24"/>
        </w:rPr>
        <w:sectPr w:rsidR="00622C49" w:rsidRPr="00EE26EA">
          <w:type w:val="continuous"/>
          <w:pgSz w:w="12240" w:h="15840"/>
          <w:pgMar w:top="1380" w:right="780" w:bottom="280" w:left="1220" w:header="720" w:footer="720" w:gutter="0"/>
          <w:cols w:num="2" w:space="720" w:equalWidth="0">
            <w:col w:w="1887" w:space="130"/>
            <w:col w:w="8223"/>
          </w:cols>
        </w:sectPr>
      </w:pPr>
    </w:p>
    <w:p w:rsidR="00622C49" w:rsidRPr="00EE26EA" w:rsidRDefault="00622C49">
      <w:pPr>
        <w:pStyle w:val="BodyText"/>
        <w:spacing w:before="6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800"/>
        <w:gridCol w:w="3962"/>
        <w:gridCol w:w="3424"/>
      </w:tblGrid>
      <w:tr w:rsidR="00EE26EA" w:rsidRPr="00EE26EA">
        <w:trPr>
          <w:trHeight w:val="551"/>
        </w:trPr>
        <w:tc>
          <w:tcPr>
            <w:tcW w:w="831" w:type="dxa"/>
          </w:tcPr>
          <w:p w:rsidR="00622C49" w:rsidRPr="00EE26EA" w:rsidRDefault="00A13788">
            <w:pPr>
              <w:pStyle w:val="TableParagraph"/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Sr.</w:t>
            </w:r>
          </w:p>
          <w:p w:rsidR="00622C49" w:rsidRPr="00EE26EA" w:rsidRDefault="00A13788">
            <w:pPr>
              <w:pStyle w:val="TableParagraph"/>
              <w:spacing w:line="260" w:lineRule="exact"/>
              <w:ind w:left="110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800" w:type="dxa"/>
          </w:tcPr>
          <w:p w:rsidR="00622C49" w:rsidRPr="00EE26EA" w:rsidRDefault="00A1378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3962" w:type="dxa"/>
          </w:tcPr>
          <w:p w:rsidR="00622C49" w:rsidRPr="00EE26EA" w:rsidRDefault="00A1378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Program</w:t>
            </w:r>
            <w:r w:rsidRPr="00EE26E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424" w:type="dxa"/>
          </w:tcPr>
          <w:p w:rsidR="00622C49" w:rsidRPr="00EE26EA" w:rsidRDefault="00A13788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Program</w:t>
            </w:r>
            <w:r w:rsidRPr="00EE26E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Specific</w:t>
            </w:r>
            <w:r w:rsidRPr="00EE26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Outcomes</w:t>
            </w:r>
          </w:p>
        </w:tc>
      </w:tr>
      <w:tr w:rsidR="00EE26EA" w:rsidRPr="00EE26EA">
        <w:trPr>
          <w:trHeight w:val="6073"/>
        </w:trPr>
        <w:tc>
          <w:tcPr>
            <w:tcW w:w="831" w:type="dxa"/>
          </w:tcPr>
          <w:p w:rsidR="00622C49" w:rsidRPr="00EE26EA" w:rsidRDefault="00A1378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22C49" w:rsidRPr="00EE26EA" w:rsidRDefault="00A13788">
            <w:pPr>
              <w:pStyle w:val="TableParagraph"/>
              <w:spacing w:line="237" w:lineRule="auto"/>
              <w:ind w:left="105" w:right="31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B.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Sc.</w:t>
            </w:r>
            <w:r w:rsidRPr="00EE26EA">
              <w:rPr>
                <w:spacing w:val="-1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CBCS</w:t>
            </w:r>
          </w:p>
        </w:tc>
        <w:tc>
          <w:tcPr>
            <w:tcW w:w="3962" w:type="dxa"/>
          </w:tcPr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foster scientific attitude, provide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in-depth knowledge of scientific 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technological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52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enrich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knowledge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through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solving,</w:t>
            </w:r>
            <w:r w:rsidRPr="00EE26EA">
              <w:rPr>
                <w:spacing w:val="6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minor/major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projects, seminars, tutorials, review 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research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articles/papers,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participation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scientific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events,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study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visits,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etc.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</w:tabs>
              <w:spacing w:line="237" w:lineRule="auto"/>
              <w:ind w:right="108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familiarize with recent scientific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technological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developments.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37" w:lineRule="auto"/>
              <w:ind w:right="104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create foundation for research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 development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4"/>
              <w:ind w:right="106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help students to learn various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experimental and computational tools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thereby developing analytical abilities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 address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real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world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train studentsin skills related to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research,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education,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industry,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market.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8"/>
              </w:numPr>
              <w:tabs>
                <w:tab w:val="left" w:pos="472"/>
              </w:tabs>
              <w:spacing w:line="274" w:lineRule="exact"/>
              <w:ind w:left="471" w:hanging="367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4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help</w:t>
            </w:r>
            <w:r w:rsidRPr="00EE26EA">
              <w:rPr>
                <w:spacing w:val="9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students</w:t>
            </w:r>
            <w:r w:rsidRPr="00EE26EA">
              <w:rPr>
                <w:spacing w:val="9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10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build-up</w:t>
            </w:r>
            <w:r w:rsidRPr="00EE26EA">
              <w:rPr>
                <w:spacing w:val="9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</w:p>
          <w:p w:rsidR="00622C49" w:rsidRPr="00EE26EA" w:rsidRDefault="00A13788">
            <w:pPr>
              <w:pStyle w:val="TableParagraph"/>
              <w:spacing w:line="274" w:lineRule="exact"/>
              <w:ind w:left="105" w:right="10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progressive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successful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career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Physics.</w:t>
            </w:r>
          </w:p>
        </w:tc>
        <w:tc>
          <w:tcPr>
            <w:tcW w:w="3424" w:type="dxa"/>
          </w:tcPr>
          <w:p w:rsidR="00622C49" w:rsidRPr="00EE26EA" w:rsidRDefault="00A1378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completion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program, students will be able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 have in-depth knowledge 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basic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concepts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6" w:firstLine="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Students will be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able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apply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laws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real life situations to solve 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2" w:hanging="9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Students develop aptitude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doing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research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through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undertaking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small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projects.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9" w:hanging="9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 will have set his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foundation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pursue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higher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education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right="102" w:hanging="9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completing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program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student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will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have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developed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interdisciplinary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approach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can</w:t>
            </w:r>
            <w:r w:rsidRPr="00EE26EA">
              <w:rPr>
                <w:spacing w:val="6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pursue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higher studies in subjects other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than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Physics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ind w:left="825" w:hanging="649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Ability</w:t>
            </w:r>
            <w:r w:rsidRPr="00EE26EA">
              <w:rPr>
                <w:spacing w:val="-1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Enhancement</w:t>
            </w:r>
          </w:p>
        </w:tc>
      </w:tr>
    </w:tbl>
    <w:p w:rsidR="00622C49" w:rsidRPr="00EE26EA" w:rsidRDefault="00622C49">
      <w:pPr>
        <w:jc w:val="both"/>
        <w:rPr>
          <w:sz w:val="24"/>
          <w:szCs w:val="24"/>
        </w:rPr>
        <w:sectPr w:rsidR="00622C49" w:rsidRPr="00EE26EA">
          <w:type w:val="continuous"/>
          <w:pgSz w:w="12240" w:h="15840"/>
          <w:pgMar w:top="1380" w:right="780" w:bottom="280" w:left="1220" w:header="720" w:footer="720" w:gutter="0"/>
          <w:cols w:space="720"/>
        </w:sectPr>
      </w:pPr>
    </w:p>
    <w:p w:rsidR="00622C49" w:rsidRPr="00EE26EA" w:rsidRDefault="00A13788">
      <w:pPr>
        <w:pStyle w:val="BodyText"/>
        <w:spacing w:before="72"/>
        <w:ind w:left="220"/>
      </w:pPr>
      <w:r w:rsidRPr="00EE26EA">
        <w:lastRenderedPageBreak/>
        <w:t>Courses</w:t>
      </w:r>
      <w:r w:rsidRPr="00EE26EA">
        <w:rPr>
          <w:spacing w:val="-5"/>
        </w:rPr>
        <w:t xml:space="preserve"> </w:t>
      </w:r>
      <w:r w:rsidRPr="00EE26EA">
        <w:t>Offered:</w:t>
      </w:r>
      <w:r w:rsidRPr="00EE26EA">
        <w:rPr>
          <w:spacing w:val="-3"/>
        </w:rPr>
        <w:t xml:space="preserve"> </w:t>
      </w:r>
      <w:r w:rsidRPr="00EE26EA">
        <w:t>(Executed</w:t>
      </w:r>
      <w:r w:rsidRPr="00EE26EA">
        <w:rPr>
          <w:spacing w:val="-3"/>
        </w:rPr>
        <w:t xml:space="preserve"> </w:t>
      </w:r>
      <w:r w:rsidRPr="00EE26EA">
        <w:t>last</w:t>
      </w:r>
      <w:r w:rsidRPr="00EE26EA">
        <w:rPr>
          <w:spacing w:val="1"/>
        </w:rPr>
        <w:t xml:space="preserve"> </w:t>
      </w:r>
      <w:r w:rsidRPr="00EE26EA">
        <w:t>year:</w:t>
      </w:r>
      <w:r w:rsidRPr="00EE26EA">
        <w:rPr>
          <w:spacing w:val="-3"/>
        </w:rPr>
        <w:t xml:space="preserve"> </w:t>
      </w:r>
      <w:r w:rsidRPr="00EE26EA">
        <w:t>F.Y.B.</w:t>
      </w:r>
      <w:r w:rsidRPr="00EE26EA">
        <w:rPr>
          <w:spacing w:val="3"/>
        </w:rPr>
        <w:t xml:space="preserve"> </w:t>
      </w:r>
      <w:r w:rsidRPr="00EE26EA">
        <w:t>Sc.</w:t>
      </w:r>
      <w:r w:rsidRPr="00EE26EA">
        <w:rPr>
          <w:spacing w:val="-5"/>
        </w:rPr>
        <w:t xml:space="preserve"> </w:t>
      </w:r>
      <w:r w:rsidRPr="00EE26EA">
        <w:t>CBCS</w:t>
      </w:r>
      <w:r w:rsidRPr="00EE26EA">
        <w:rPr>
          <w:spacing w:val="-2"/>
        </w:rPr>
        <w:t xml:space="preserve"> </w:t>
      </w:r>
      <w:r w:rsidRPr="00EE26EA">
        <w:t>Physics)</w:t>
      </w:r>
    </w:p>
    <w:p w:rsidR="00622C49" w:rsidRPr="00EE26EA" w:rsidRDefault="00622C49">
      <w:pPr>
        <w:pStyle w:val="BodyText"/>
        <w:spacing w:before="7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00"/>
        <w:gridCol w:w="6781"/>
      </w:tblGrid>
      <w:tr w:rsidR="00EE26EA" w:rsidRPr="00EE26EA">
        <w:trPr>
          <w:trHeight w:val="1137"/>
        </w:trPr>
        <w:tc>
          <w:tcPr>
            <w:tcW w:w="1105" w:type="dxa"/>
          </w:tcPr>
          <w:p w:rsidR="00622C49" w:rsidRPr="00EE26EA" w:rsidRDefault="00622C4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22C49" w:rsidRPr="00EE26EA" w:rsidRDefault="00A13788">
            <w:pPr>
              <w:pStyle w:val="TableParagraph"/>
              <w:ind w:left="134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Sr.</w:t>
            </w:r>
            <w:r w:rsidRPr="00EE26E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00" w:type="dxa"/>
          </w:tcPr>
          <w:p w:rsidR="00622C49" w:rsidRPr="00EE26EA" w:rsidRDefault="00622C4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22C49" w:rsidRPr="00EE26EA" w:rsidRDefault="00A13788">
            <w:pPr>
              <w:pStyle w:val="TableParagraph"/>
              <w:ind w:left="416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6781" w:type="dxa"/>
          </w:tcPr>
          <w:p w:rsidR="00622C49" w:rsidRPr="00EE26EA" w:rsidRDefault="00622C49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622C49" w:rsidRPr="00EE26EA" w:rsidRDefault="00A13788">
            <w:pPr>
              <w:pStyle w:val="TableParagraph"/>
              <w:ind w:left="2360" w:right="2360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Course</w:t>
            </w:r>
            <w:r w:rsidRPr="00EE26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Outcome</w:t>
            </w:r>
          </w:p>
        </w:tc>
      </w:tr>
      <w:tr w:rsidR="00EE26EA" w:rsidRPr="00EE26EA">
        <w:trPr>
          <w:trHeight w:val="830"/>
        </w:trPr>
        <w:tc>
          <w:tcPr>
            <w:tcW w:w="9586" w:type="dxa"/>
            <w:gridSpan w:val="3"/>
          </w:tcPr>
          <w:p w:rsidR="00622C49" w:rsidRPr="00EE26EA" w:rsidRDefault="00622C49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622C49" w:rsidRPr="00EE26EA" w:rsidRDefault="00A13788">
            <w:pPr>
              <w:pStyle w:val="TableParagraph"/>
              <w:ind w:left="4220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F.</w:t>
            </w:r>
            <w:r w:rsidRPr="00EE26E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Y.</w:t>
            </w:r>
            <w:r w:rsidRPr="00EE26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B.</w:t>
            </w:r>
            <w:r w:rsidRPr="00EE26E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Sc.</w:t>
            </w:r>
          </w:p>
        </w:tc>
      </w:tr>
      <w:tr w:rsidR="00EE26EA" w:rsidRPr="00EE26EA">
        <w:trPr>
          <w:trHeight w:val="3591"/>
        </w:trPr>
        <w:tc>
          <w:tcPr>
            <w:tcW w:w="1105" w:type="dxa"/>
            <w:vMerge w:val="restart"/>
            <w:textDirection w:val="btLr"/>
          </w:tcPr>
          <w:p w:rsidR="00622C49" w:rsidRPr="00EE26EA" w:rsidRDefault="00A13788">
            <w:pPr>
              <w:pStyle w:val="TableParagraph"/>
              <w:spacing w:before="110"/>
              <w:ind w:left="4224" w:right="4231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Semester</w:t>
            </w:r>
            <w:r w:rsidRPr="00EE26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extDirection w:val="btLr"/>
          </w:tcPr>
          <w:p w:rsidR="00622C49" w:rsidRPr="00EE26EA" w:rsidRDefault="00A13788">
            <w:pPr>
              <w:pStyle w:val="TableParagraph"/>
              <w:spacing w:before="106" w:line="249" w:lineRule="auto"/>
              <w:ind w:left="1367" w:right="1153" w:hanging="21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1. Mechanics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PHY-111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Credit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42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 an understanding of Newton's laws and applying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them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calculations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motion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simple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systems.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71" w:lineRule="exact"/>
              <w:ind w:hanging="289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free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body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diagrams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analyse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forces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on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object.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ind w:right="107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concepts of energy, work, power, the concepts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 conservation of energy and be able to perform calculations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using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them.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42" w:lineRule="auto"/>
              <w:ind w:right="10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concepts of elasticity and be able to perform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calculations using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them.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42" w:lineRule="auto"/>
              <w:ind w:right="106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3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3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concepts</w:t>
            </w:r>
            <w:r w:rsidRPr="00EE26EA">
              <w:rPr>
                <w:spacing w:val="3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2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surface</w:t>
            </w:r>
            <w:r w:rsidRPr="00EE26EA">
              <w:rPr>
                <w:spacing w:val="3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tension</w:t>
            </w:r>
            <w:r w:rsidRPr="00EE26EA">
              <w:rPr>
                <w:spacing w:val="2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3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viscosity</w:t>
            </w:r>
            <w:r w:rsidRPr="00EE26EA">
              <w:rPr>
                <w:spacing w:val="2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be able to</w:t>
            </w:r>
            <w:r w:rsidRPr="00EE26EA">
              <w:rPr>
                <w:spacing w:val="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perform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calculations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using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them.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71" w:lineRule="exact"/>
              <w:ind w:hanging="289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Bernoulli’s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theorem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real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life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spacing w:line="274" w:lineRule="exact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quantitative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solving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skills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all</w:t>
            </w:r>
            <w:r w:rsidRPr="00EE26EA">
              <w:rPr>
                <w:spacing w:val="6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topics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covered.</w:t>
            </w:r>
          </w:p>
        </w:tc>
      </w:tr>
      <w:tr w:rsidR="00EE26EA" w:rsidRPr="00EE26EA">
        <w:trPr>
          <w:trHeight w:val="351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622C49" w:rsidRPr="00EE26EA" w:rsidRDefault="00622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</w:tcPr>
          <w:p w:rsidR="00622C49" w:rsidRPr="00EE26EA" w:rsidRDefault="00A13788">
            <w:pPr>
              <w:pStyle w:val="TableParagraph"/>
              <w:spacing w:before="106" w:line="242" w:lineRule="auto"/>
              <w:ind w:left="734" w:right="538" w:hanging="178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2. Physics Principles and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Applications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PHY-112</w:t>
            </w:r>
          </w:p>
          <w:p w:rsidR="00622C49" w:rsidRPr="00EE26EA" w:rsidRDefault="00A13788">
            <w:pPr>
              <w:pStyle w:val="TableParagraph"/>
              <w:spacing w:before="12"/>
              <w:ind w:left="1368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Credit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622C49" w:rsidRPr="00EE26EA" w:rsidRDefault="00A13788">
            <w:pPr>
              <w:pStyle w:val="TableParagraph"/>
              <w:ind w:left="109" w:right="188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On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successful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completion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this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course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students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will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able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do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following: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279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general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structure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atom,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spectrum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hydrogen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atom.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2"/>
              <w:ind w:left="340" w:hanging="23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atomic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excitation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LASER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principles.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6"/>
              <w:ind w:left="340" w:hanging="23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bonding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mechanism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its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different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types.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8"/>
              <w:ind w:right="297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electromagnetic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its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spectrum.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66" w:line="244" w:lineRule="auto"/>
              <w:ind w:right="564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 types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sources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electromagnetic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applications.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48" w:line="260" w:lineRule="atLeast"/>
              <w:ind w:right="284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quantitative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solving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skills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all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topics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covered.</w:t>
            </w:r>
          </w:p>
        </w:tc>
      </w:tr>
      <w:tr w:rsidR="00EE26EA" w:rsidRPr="00EE26EA">
        <w:trPr>
          <w:trHeight w:val="3038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622C49" w:rsidRPr="00EE26EA" w:rsidRDefault="00622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</w:tcPr>
          <w:p w:rsidR="00622C49" w:rsidRPr="00EE26EA" w:rsidRDefault="00A13788">
            <w:pPr>
              <w:pStyle w:val="TableParagraph"/>
              <w:spacing w:before="106"/>
              <w:ind w:left="488" w:right="493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3.</w:t>
            </w:r>
          </w:p>
          <w:p w:rsidR="00622C49" w:rsidRPr="00EE26EA" w:rsidRDefault="00A13788">
            <w:pPr>
              <w:pStyle w:val="TableParagraph"/>
              <w:spacing w:before="7"/>
              <w:ind w:left="494" w:right="493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Physics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Laboratory-IA</w:t>
            </w:r>
          </w:p>
          <w:p w:rsidR="00622C49" w:rsidRPr="00EE26EA" w:rsidRDefault="00A13788">
            <w:pPr>
              <w:pStyle w:val="TableParagraph"/>
              <w:spacing w:before="7"/>
              <w:ind w:left="491" w:right="493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PHY-113</w:t>
            </w:r>
          </w:p>
          <w:p w:rsidR="00622C49" w:rsidRPr="00EE26EA" w:rsidRDefault="00A13788">
            <w:pPr>
              <w:pStyle w:val="TableParagraph"/>
              <w:spacing w:before="5"/>
              <w:ind w:left="491" w:right="493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Credit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1.5</w:t>
            </w:r>
          </w:p>
        </w:tc>
        <w:tc>
          <w:tcPr>
            <w:tcW w:w="6781" w:type="dxa"/>
          </w:tcPr>
          <w:p w:rsidR="00622C49" w:rsidRPr="00EE26EA" w:rsidRDefault="00A13788">
            <w:pPr>
              <w:pStyle w:val="TableParagraph"/>
              <w:numPr>
                <w:ilvl w:val="0"/>
                <w:numId w:val="4"/>
              </w:numPr>
              <w:tabs>
                <w:tab w:val="left" w:pos="787"/>
              </w:tabs>
              <w:spacing w:line="242" w:lineRule="auto"/>
              <w:ind w:right="99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Acquire technical and manipulative skills in using laboratory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equipment,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tools,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materials.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42" w:lineRule="auto"/>
              <w:ind w:right="108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 an ability to collect data through observation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and/or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experimentation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interpreting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data.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4"/>
              </w:numPr>
              <w:tabs>
                <w:tab w:val="left" w:pos="874"/>
              </w:tabs>
              <w:spacing w:line="242" w:lineRule="auto"/>
              <w:ind w:right="100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procedures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including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safety,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scientific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methods.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4"/>
              </w:numPr>
              <w:tabs>
                <w:tab w:val="left" w:pos="787"/>
              </w:tabs>
              <w:ind w:right="105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deeper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understanding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abstract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theories gained by experiencing and visualizing them as authentic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phenomena.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4" w:lineRule="exact"/>
              <w:ind w:right="114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Acquire the complementary skills of collaborative learning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teamwork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settings.</w:t>
            </w:r>
          </w:p>
        </w:tc>
      </w:tr>
    </w:tbl>
    <w:p w:rsidR="00622C49" w:rsidRPr="00EE26EA" w:rsidRDefault="00622C49">
      <w:pPr>
        <w:spacing w:line="274" w:lineRule="exact"/>
        <w:jc w:val="both"/>
        <w:rPr>
          <w:sz w:val="24"/>
          <w:szCs w:val="24"/>
        </w:rPr>
        <w:sectPr w:rsidR="00622C49" w:rsidRPr="00EE26EA">
          <w:pgSz w:w="12240" w:h="15840"/>
          <w:pgMar w:top="1360" w:right="7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00"/>
        <w:gridCol w:w="6781"/>
      </w:tblGrid>
      <w:tr w:rsidR="00EE26EA" w:rsidRPr="00EE26EA">
        <w:trPr>
          <w:trHeight w:val="3312"/>
        </w:trPr>
        <w:tc>
          <w:tcPr>
            <w:tcW w:w="1105" w:type="dxa"/>
            <w:vMerge w:val="restart"/>
            <w:textDirection w:val="btLr"/>
          </w:tcPr>
          <w:p w:rsidR="00622C49" w:rsidRPr="00EE26EA" w:rsidRDefault="00A13788">
            <w:pPr>
              <w:pStyle w:val="TableParagraph"/>
              <w:spacing w:before="110"/>
              <w:ind w:left="4234" w:right="4235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lastRenderedPageBreak/>
              <w:t>Semester</w:t>
            </w:r>
            <w:r w:rsidRPr="00EE26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extDirection w:val="btLr"/>
          </w:tcPr>
          <w:p w:rsidR="00622C49" w:rsidRPr="00EE26EA" w:rsidRDefault="00A13788">
            <w:pPr>
              <w:pStyle w:val="TableParagraph"/>
              <w:spacing w:before="106"/>
              <w:ind w:left="23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1.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Heat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Thermodynamics</w:t>
            </w:r>
          </w:p>
          <w:p w:rsidR="00622C49" w:rsidRPr="00EE26EA" w:rsidRDefault="00A13788">
            <w:pPr>
              <w:pStyle w:val="TableParagraph"/>
              <w:spacing w:before="7"/>
              <w:ind w:left="1214" w:right="1214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PHY-121</w:t>
            </w:r>
          </w:p>
          <w:p w:rsidR="00622C49" w:rsidRPr="00EE26EA" w:rsidRDefault="00A13788">
            <w:pPr>
              <w:pStyle w:val="TableParagraph"/>
              <w:spacing w:before="12"/>
              <w:ind w:left="1214" w:right="1211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Credit 2</w:t>
            </w:r>
          </w:p>
        </w:tc>
        <w:tc>
          <w:tcPr>
            <w:tcW w:w="6781" w:type="dxa"/>
          </w:tcPr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242" w:lineRule="auto"/>
              <w:ind w:right="11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Describe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properties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relationships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between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thermodynamic properties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 pure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substance.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271" w:lineRule="exact"/>
              <w:ind w:hanging="289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Describe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ideal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gas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equation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its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limitations.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spacing w:line="275" w:lineRule="exact"/>
              <w:ind w:left="604" w:hanging="35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Describe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real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gas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equation.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242" w:lineRule="auto"/>
              <w:ind w:right="111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Apply</w:t>
            </w:r>
            <w:r w:rsidRPr="00EE26EA">
              <w:rPr>
                <w:spacing w:val="2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3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laws</w:t>
            </w:r>
            <w:r w:rsidRPr="00EE26EA">
              <w:rPr>
                <w:spacing w:val="3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2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thermodynamics</w:t>
            </w:r>
            <w:r w:rsidRPr="00EE26EA">
              <w:rPr>
                <w:spacing w:val="3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3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formulate</w:t>
            </w:r>
            <w:r w:rsidRPr="00EE26EA">
              <w:rPr>
                <w:spacing w:val="3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3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relations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necessary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analyze a thermodynamic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process.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spacing w:line="271" w:lineRule="exact"/>
              <w:ind w:left="604" w:hanging="35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Analyze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heat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engines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calculate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thermal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efficiency.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605"/>
              </w:tabs>
              <w:spacing w:line="237" w:lineRule="auto"/>
              <w:ind w:right="11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ab/>
              <w:t>Analyze the refrigerators,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heat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pumps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calculate coefficient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performance.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before="1"/>
              <w:ind w:right="117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1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property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‘entropy’</w:t>
            </w:r>
            <w:r w:rsidRPr="00EE26EA">
              <w:rPr>
                <w:spacing w:val="1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derive</w:t>
            </w:r>
            <w:r w:rsidRPr="00EE26EA">
              <w:rPr>
                <w:spacing w:val="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some</w:t>
            </w:r>
            <w:r w:rsidRPr="00EE26EA">
              <w:rPr>
                <w:spacing w:val="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thermo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dynamical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relations using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entropy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3"/>
              </w:numPr>
              <w:tabs>
                <w:tab w:val="left" w:pos="542"/>
              </w:tabs>
              <w:spacing w:line="261" w:lineRule="exact"/>
              <w:ind w:hanging="289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types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thermometers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their usage.</w:t>
            </w:r>
          </w:p>
        </w:tc>
      </w:tr>
      <w:tr w:rsidR="00EE26EA" w:rsidRPr="00EE26EA">
        <w:trPr>
          <w:trHeight w:val="359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622C49" w:rsidRPr="00EE26EA" w:rsidRDefault="00622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</w:tcPr>
          <w:p w:rsidR="00622C49" w:rsidRPr="00EE26EA" w:rsidRDefault="00A13788">
            <w:pPr>
              <w:pStyle w:val="TableParagraph"/>
              <w:spacing w:before="106" w:line="249" w:lineRule="auto"/>
              <w:ind w:left="1368" w:right="852" w:hanging="509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2.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Electromagnetic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PHY-122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Credit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622C49" w:rsidRPr="00EE26EA" w:rsidRDefault="00A13788">
            <w:pPr>
              <w:pStyle w:val="TableParagraph"/>
              <w:ind w:left="109" w:right="188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On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successful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completion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this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course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students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will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able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do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following: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478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 the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 of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electric force, electric field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5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electric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potential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 stationary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charges.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23"/>
              <w:ind w:right="1043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Able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calculate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electrostatic field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potential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charge</w:t>
            </w:r>
            <w:r w:rsidRPr="00EE26EA">
              <w:rPr>
                <w:spacing w:val="-5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distributions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using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Coulomb's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law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Gauss's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law.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28"/>
              <w:ind w:right="172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 the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dielectric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phenomenon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effect of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electric field</w:t>
            </w:r>
            <w:r w:rsidRPr="00EE26EA">
              <w:rPr>
                <w:spacing w:val="-5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on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dielectric.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33"/>
              <w:ind w:right="350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Study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magnetic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field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steady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currents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using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Biot-Savart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5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Ampere's Circuital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laws.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28"/>
              <w:ind w:left="359" w:hanging="251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magnetic materials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 its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properties.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9" w:line="270" w:lineRule="atLeast"/>
              <w:ind w:right="530" w:firstLine="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quantitative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solving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skills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all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topics</w:t>
            </w:r>
            <w:r w:rsidRPr="00EE26EA">
              <w:rPr>
                <w:spacing w:val="-5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covered.</w:t>
            </w:r>
          </w:p>
        </w:tc>
      </w:tr>
      <w:tr w:rsidR="00EE26EA" w:rsidRPr="00EE26EA">
        <w:trPr>
          <w:trHeight w:val="325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622C49" w:rsidRPr="00EE26EA" w:rsidRDefault="00622C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</w:tcPr>
          <w:p w:rsidR="00622C49" w:rsidRPr="00EE26EA" w:rsidRDefault="00A13788">
            <w:pPr>
              <w:pStyle w:val="TableParagraph"/>
              <w:spacing w:before="106"/>
              <w:ind w:left="608" w:right="608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3.</w:t>
            </w:r>
          </w:p>
          <w:p w:rsidR="00622C49" w:rsidRPr="00EE26EA" w:rsidRDefault="00A13788">
            <w:pPr>
              <w:pStyle w:val="TableParagraph"/>
              <w:spacing w:before="7"/>
              <w:ind w:left="609" w:right="608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Physics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Laboratory-IB</w:t>
            </w:r>
          </w:p>
          <w:p w:rsidR="00622C49" w:rsidRPr="00EE26EA" w:rsidRDefault="00A13788">
            <w:pPr>
              <w:pStyle w:val="TableParagraph"/>
              <w:spacing w:before="7"/>
              <w:ind w:left="608" w:right="608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PHY-123</w:t>
            </w:r>
          </w:p>
          <w:p w:rsidR="00622C49" w:rsidRPr="00EE26EA" w:rsidRDefault="00A13788">
            <w:pPr>
              <w:pStyle w:val="TableParagraph"/>
              <w:spacing w:before="5"/>
              <w:ind w:left="609" w:right="608"/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Credit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1.5</w:t>
            </w:r>
          </w:p>
        </w:tc>
        <w:tc>
          <w:tcPr>
            <w:tcW w:w="6781" w:type="dxa"/>
          </w:tcPr>
          <w:p w:rsidR="00622C49" w:rsidRPr="00EE26EA" w:rsidRDefault="00A13788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line="237" w:lineRule="auto"/>
              <w:ind w:right="100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Acquire technical and manipulative skills in using laboratory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equipment,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tools,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materials.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</w:tabs>
              <w:ind w:right="108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 an ability to collect data through observation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and/or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experimentation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interpreting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data.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1"/>
              </w:numPr>
              <w:tabs>
                <w:tab w:val="left" w:pos="873"/>
              </w:tabs>
              <w:spacing w:line="237" w:lineRule="auto"/>
              <w:ind w:right="107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procedures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including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safety,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scientific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methods.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1"/>
              </w:numPr>
              <w:tabs>
                <w:tab w:val="left" w:pos="787"/>
              </w:tabs>
              <w:spacing w:before="3"/>
              <w:ind w:right="112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deeper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understanding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abstract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5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theories gained by experiencing and visualizing them as authentic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phenomena.</w:t>
            </w:r>
          </w:p>
          <w:p w:rsidR="00622C49" w:rsidRPr="00EE26EA" w:rsidRDefault="00A13788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42" w:lineRule="auto"/>
              <w:ind w:right="114" w:firstLine="288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Acquire the complementary skills of collaborative learning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teamwork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settings.</w:t>
            </w:r>
          </w:p>
        </w:tc>
      </w:tr>
    </w:tbl>
    <w:p w:rsidR="00A06CB6" w:rsidRPr="00EE26EA" w:rsidRDefault="00A06CB6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p w:rsidR="0050425C" w:rsidRPr="00EE26EA" w:rsidRDefault="0050425C" w:rsidP="0050425C">
      <w:pPr>
        <w:pStyle w:val="BodyText"/>
        <w:spacing w:before="72"/>
        <w:ind w:left="220"/>
      </w:pPr>
      <w:r w:rsidRPr="00EE26EA">
        <w:t>Courses</w:t>
      </w:r>
      <w:r w:rsidRPr="00EE26EA">
        <w:rPr>
          <w:spacing w:val="-5"/>
        </w:rPr>
        <w:t xml:space="preserve"> </w:t>
      </w:r>
      <w:r w:rsidRPr="00EE26EA">
        <w:t>Offered:</w:t>
      </w:r>
      <w:r w:rsidRPr="00EE26EA">
        <w:rPr>
          <w:spacing w:val="-3"/>
        </w:rPr>
        <w:t xml:space="preserve"> </w:t>
      </w:r>
      <w:r w:rsidRPr="00EE26EA">
        <w:t>(S.Y.B.</w:t>
      </w:r>
      <w:r w:rsidRPr="00EE26EA">
        <w:rPr>
          <w:spacing w:val="3"/>
        </w:rPr>
        <w:t xml:space="preserve"> </w:t>
      </w:r>
      <w:r w:rsidRPr="00EE26EA">
        <w:t>Sc.</w:t>
      </w:r>
      <w:r w:rsidRPr="00EE26EA">
        <w:rPr>
          <w:spacing w:val="-5"/>
        </w:rPr>
        <w:t xml:space="preserve"> </w:t>
      </w:r>
      <w:r w:rsidRPr="00EE26EA">
        <w:t>CBCS</w:t>
      </w:r>
      <w:r w:rsidRPr="00EE26EA">
        <w:rPr>
          <w:spacing w:val="-2"/>
        </w:rPr>
        <w:t xml:space="preserve"> </w:t>
      </w:r>
      <w:r w:rsidRPr="00EE26EA">
        <w:t>Physics)</w:t>
      </w:r>
    </w:p>
    <w:p w:rsidR="0050425C" w:rsidRPr="00EE26EA" w:rsidRDefault="0050425C" w:rsidP="0050425C">
      <w:pPr>
        <w:pStyle w:val="BodyText"/>
        <w:spacing w:before="7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00"/>
        <w:gridCol w:w="6781"/>
      </w:tblGrid>
      <w:tr w:rsidR="00EE26EA" w:rsidRPr="00EE26EA" w:rsidTr="004C219E">
        <w:trPr>
          <w:trHeight w:val="1137"/>
        </w:trPr>
        <w:tc>
          <w:tcPr>
            <w:tcW w:w="1105" w:type="dxa"/>
          </w:tcPr>
          <w:p w:rsidR="0050425C" w:rsidRPr="00EE26EA" w:rsidRDefault="0050425C" w:rsidP="004C219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50425C" w:rsidRPr="00EE26EA" w:rsidRDefault="0050425C" w:rsidP="004C219E">
            <w:pPr>
              <w:pStyle w:val="TableParagraph"/>
              <w:ind w:left="134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Sr.</w:t>
            </w:r>
            <w:r w:rsidRPr="00EE26E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00" w:type="dxa"/>
          </w:tcPr>
          <w:p w:rsidR="0050425C" w:rsidRPr="00EE26EA" w:rsidRDefault="0050425C" w:rsidP="004C219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50425C" w:rsidRPr="00EE26EA" w:rsidRDefault="0050425C" w:rsidP="004C219E">
            <w:pPr>
              <w:pStyle w:val="TableParagraph"/>
              <w:ind w:left="416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6781" w:type="dxa"/>
          </w:tcPr>
          <w:p w:rsidR="0050425C" w:rsidRPr="00EE26EA" w:rsidRDefault="0050425C" w:rsidP="004C219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50425C" w:rsidRPr="00EE26EA" w:rsidRDefault="0050425C" w:rsidP="004C219E">
            <w:pPr>
              <w:pStyle w:val="TableParagraph"/>
              <w:ind w:left="2360" w:right="2360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Course</w:t>
            </w:r>
            <w:r w:rsidRPr="00EE26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Outcome</w:t>
            </w:r>
          </w:p>
        </w:tc>
      </w:tr>
      <w:tr w:rsidR="00EE26EA" w:rsidRPr="00EE26EA" w:rsidTr="0050425C">
        <w:trPr>
          <w:trHeight w:val="547"/>
        </w:trPr>
        <w:tc>
          <w:tcPr>
            <w:tcW w:w="9586" w:type="dxa"/>
            <w:gridSpan w:val="3"/>
          </w:tcPr>
          <w:p w:rsidR="0050425C" w:rsidRPr="00EE26EA" w:rsidRDefault="0050425C" w:rsidP="004C219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50425C" w:rsidRPr="00EE26EA" w:rsidRDefault="0050425C" w:rsidP="004C219E">
            <w:pPr>
              <w:pStyle w:val="TableParagraph"/>
              <w:ind w:left="4220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S.</w:t>
            </w:r>
            <w:r w:rsidRPr="00EE26E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Y.</w:t>
            </w:r>
            <w:r w:rsidRPr="00EE26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B.</w:t>
            </w:r>
            <w:r w:rsidRPr="00EE26E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Sc.</w:t>
            </w:r>
          </w:p>
        </w:tc>
      </w:tr>
      <w:tr w:rsidR="00EE26EA" w:rsidRPr="00EE26EA" w:rsidTr="00AE1611">
        <w:trPr>
          <w:trHeight w:val="1972"/>
        </w:trPr>
        <w:tc>
          <w:tcPr>
            <w:tcW w:w="1105" w:type="dxa"/>
            <w:vMerge w:val="restart"/>
            <w:textDirection w:val="btLr"/>
          </w:tcPr>
          <w:p w:rsidR="0050425C" w:rsidRPr="00EE26EA" w:rsidRDefault="0050425C" w:rsidP="00AE1611">
            <w:pPr>
              <w:jc w:val="center"/>
              <w:rPr>
                <w:b/>
                <w:bCs/>
                <w:sz w:val="24"/>
                <w:szCs w:val="24"/>
              </w:rPr>
            </w:pPr>
            <w:r w:rsidRPr="00EE26EA">
              <w:rPr>
                <w:b/>
                <w:bCs/>
                <w:sz w:val="24"/>
                <w:szCs w:val="24"/>
              </w:rPr>
              <w:t>Semester</w:t>
            </w:r>
            <w:r w:rsidRPr="00EE26E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  <w:textDirection w:val="btLr"/>
            <w:vAlign w:val="center"/>
          </w:tcPr>
          <w:p w:rsidR="0050425C" w:rsidRPr="00EE26EA" w:rsidRDefault="0050425C" w:rsidP="00AE1611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PHY-231: Mathematical Methods in Physics-I</w:t>
            </w:r>
          </w:p>
        </w:tc>
        <w:tc>
          <w:tcPr>
            <w:tcW w:w="6781" w:type="dxa"/>
          </w:tcPr>
          <w:p w:rsidR="00AE1611" w:rsidRPr="00EE26EA" w:rsidRDefault="00AE1611" w:rsidP="001D0D06">
            <w:pPr>
              <w:pStyle w:val="TableParagraph"/>
              <w:numPr>
                <w:ilvl w:val="0"/>
                <w:numId w:val="19"/>
              </w:numPr>
              <w:tabs>
                <w:tab w:val="left" w:pos="542"/>
              </w:tabs>
              <w:spacing w:line="276" w:lineRule="auto"/>
              <w:ind w:right="11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complex algebra useful in physics courses.</w:t>
            </w:r>
          </w:p>
          <w:p w:rsidR="00AE1611" w:rsidRPr="00EE26EA" w:rsidRDefault="00AE1611" w:rsidP="001D0D06">
            <w:pPr>
              <w:pStyle w:val="TableParagraph"/>
              <w:numPr>
                <w:ilvl w:val="0"/>
                <w:numId w:val="19"/>
              </w:numPr>
              <w:tabs>
                <w:tab w:val="left" w:pos="542"/>
              </w:tabs>
              <w:spacing w:line="276" w:lineRule="auto"/>
              <w:ind w:right="11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concept of partial differentiation.</w:t>
            </w:r>
          </w:p>
          <w:p w:rsidR="00AE1611" w:rsidRPr="00EE26EA" w:rsidRDefault="00AE1611" w:rsidP="001D0D06">
            <w:pPr>
              <w:pStyle w:val="TableParagraph"/>
              <w:numPr>
                <w:ilvl w:val="0"/>
                <w:numId w:val="19"/>
              </w:numPr>
              <w:tabs>
                <w:tab w:val="left" w:pos="542"/>
              </w:tabs>
              <w:spacing w:line="276" w:lineRule="auto"/>
              <w:ind w:right="11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role of partial differential equations in physics.</w:t>
            </w:r>
          </w:p>
          <w:p w:rsidR="00AE1611" w:rsidRPr="00EE26EA" w:rsidRDefault="00AE1611" w:rsidP="001D0D06">
            <w:pPr>
              <w:pStyle w:val="TableParagraph"/>
              <w:numPr>
                <w:ilvl w:val="0"/>
                <w:numId w:val="19"/>
              </w:numPr>
              <w:tabs>
                <w:tab w:val="left" w:pos="542"/>
              </w:tabs>
              <w:spacing w:line="276" w:lineRule="auto"/>
              <w:ind w:right="112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vector algebra useful in mathematics and physics.</w:t>
            </w:r>
          </w:p>
          <w:p w:rsidR="0050425C" w:rsidRPr="00EE26EA" w:rsidRDefault="00AE1611" w:rsidP="001D0D06">
            <w:pPr>
              <w:pStyle w:val="TableParagraph"/>
              <w:numPr>
                <w:ilvl w:val="0"/>
                <w:numId w:val="19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concept of singular points of differential equations.</w:t>
            </w:r>
          </w:p>
        </w:tc>
      </w:tr>
      <w:tr w:rsidR="00EE26EA" w:rsidRPr="00EE26EA" w:rsidTr="00EE26EA">
        <w:trPr>
          <w:trHeight w:val="351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50425C" w:rsidRPr="00EE26EA" w:rsidRDefault="0050425C" w:rsidP="00AE16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50425C" w:rsidRPr="00EE26EA" w:rsidRDefault="00AE1611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PHY-232: Electronics</w:t>
            </w:r>
          </w:p>
        </w:tc>
        <w:tc>
          <w:tcPr>
            <w:tcW w:w="6781" w:type="dxa"/>
          </w:tcPr>
          <w:p w:rsidR="00AE1611" w:rsidRPr="00EE26EA" w:rsidRDefault="00AE1611" w:rsidP="00AE1611">
            <w:pPr>
              <w:pStyle w:val="ListParagraph"/>
              <w:numPr>
                <w:ilvl w:val="0"/>
                <w:numId w:val="9"/>
              </w:numPr>
              <w:tabs>
                <w:tab w:val="left" w:pos="725"/>
              </w:tabs>
              <w:spacing w:before="142"/>
              <w:ind w:hanging="14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Apply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different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theorems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laws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electrical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circuits.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9"/>
              </w:numPr>
              <w:tabs>
                <w:tab w:val="left" w:pos="725"/>
              </w:tabs>
              <w:spacing w:before="136"/>
              <w:ind w:hanging="14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relations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electricity.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9"/>
              </w:numPr>
              <w:tabs>
                <w:tab w:val="left" w:pos="725"/>
              </w:tabs>
              <w:spacing w:before="137"/>
              <w:ind w:hanging="14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parameters, characteristics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working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transistors.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9"/>
              </w:numPr>
              <w:tabs>
                <w:tab w:val="left" w:pos="725"/>
              </w:tabs>
              <w:spacing w:before="137"/>
              <w:ind w:hanging="14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functions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operational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amplifiers.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9"/>
              </w:numPr>
              <w:tabs>
                <w:tab w:val="left" w:pos="725"/>
              </w:tabs>
              <w:spacing w:before="137"/>
              <w:ind w:hanging="14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Design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circuits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using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transistors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applications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operational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amplifiers.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9"/>
              </w:numPr>
              <w:tabs>
                <w:tab w:val="left" w:pos="725"/>
              </w:tabs>
              <w:spacing w:before="142"/>
              <w:ind w:hanging="14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Boolean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algebra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logic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circuits.</w:t>
            </w:r>
          </w:p>
          <w:p w:rsidR="0050425C" w:rsidRPr="00EE26EA" w:rsidRDefault="0050425C" w:rsidP="0050425C">
            <w:pPr>
              <w:pStyle w:val="TableParagraph"/>
              <w:tabs>
                <w:tab w:val="left" w:pos="341"/>
              </w:tabs>
              <w:spacing w:before="48" w:line="260" w:lineRule="atLeast"/>
              <w:ind w:left="109" w:right="284"/>
              <w:rPr>
                <w:sz w:val="24"/>
                <w:szCs w:val="24"/>
              </w:rPr>
            </w:pP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50425C" w:rsidRPr="00EE26EA" w:rsidRDefault="0050425C" w:rsidP="00AE16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50425C" w:rsidRPr="00EE26EA" w:rsidRDefault="00AE1611" w:rsidP="00EE26EA">
            <w:pPr>
              <w:jc w:val="center"/>
              <w:rPr>
                <w:bCs/>
                <w:sz w:val="24"/>
                <w:szCs w:val="24"/>
              </w:rPr>
            </w:pPr>
            <w:r w:rsidRPr="00EE26EA">
              <w:rPr>
                <w:bCs/>
                <w:sz w:val="24"/>
                <w:szCs w:val="24"/>
              </w:rPr>
              <w:t>PHY-233:</w:t>
            </w:r>
            <w:r w:rsidRPr="00EE26EA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bCs/>
                <w:sz w:val="24"/>
                <w:szCs w:val="24"/>
              </w:rPr>
              <w:t>Practical</w:t>
            </w:r>
            <w:r w:rsidRPr="00EE26EA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EE26EA">
              <w:rPr>
                <w:bCs/>
                <w:sz w:val="24"/>
                <w:szCs w:val="24"/>
              </w:rPr>
              <w:t>Course</w:t>
            </w:r>
            <w:r w:rsidRPr="00EE26EA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bCs/>
                <w:sz w:val="24"/>
                <w:szCs w:val="24"/>
              </w:rPr>
              <w:t>(Laboratory</w:t>
            </w:r>
            <w:r w:rsidRPr="00EE26EA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bCs/>
                <w:sz w:val="24"/>
                <w:szCs w:val="24"/>
              </w:rPr>
              <w:t>2A)</w:t>
            </w:r>
          </w:p>
        </w:tc>
        <w:tc>
          <w:tcPr>
            <w:tcW w:w="6781" w:type="dxa"/>
          </w:tcPr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various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instruments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equipment.</w:t>
            </w:r>
          </w:p>
          <w:p w:rsidR="00AE1611" w:rsidRPr="00EE26EA" w:rsidRDefault="00AE1611" w:rsidP="00AE1611">
            <w:pPr>
              <w:pStyle w:val="BodyText"/>
              <w:spacing w:before="5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Design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experiments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test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hypothesis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and/or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determine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value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unknown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quantity.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spacing w:before="162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Investigate</w:t>
            </w:r>
            <w:r w:rsidRPr="00EE26EA">
              <w:rPr>
                <w:spacing w:val="-1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theoretical</w:t>
            </w:r>
            <w:r w:rsidRPr="00EE26EA">
              <w:rPr>
                <w:spacing w:val="-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background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experiment.</w:t>
            </w:r>
          </w:p>
          <w:p w:rsidR="00AE1611" w:rsidRPr="00EE26EA" w:rsidRDefault="00AE1611" w:rsidP="00AE1611">
            <w:pPr>
              <w:pStyle w:val="BodyText"/>
              <w:spacing w:before="5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Setup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experimental</w:t>
            </w:r>
            <w:r w:rsidRPr="00EE26EA">
              <w:rPr>
                <w:spacing w:val="-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equipment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implement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experimental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approach.</w:t>
            </w:r>
          </w:p>
          <w:p w:rsidR="00AE1611" w:rsidRPr="00EE26EA" w:rsidRDefault="00AE1611" w:rsidP="00AE1611">
            <w:pPr>
              <w:pStyle w:val="BodyText"/>
              <w:spacing w:before="5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ind w:hanging="285"/>
              <w:rPr>
                <w:sz w:val="24"/>
                <w:szCs w:val="24"/>
              </w:rPr>
            </w:pPr>
            <w:r w:rsidRPr="00EE26EA">
              <w:rPr>
                <w:spacing w:val="-1"/>
                <w:sz w:val="24"/>
                <w:szCs w:val="24"/>
              </w:rPr>
              <w:t>Analyze the</w:t>
            </w:r>
            <w:r w:rsidRPr="00EE26EA">
              <w:rPr>
                <w:spacing w:val="-14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data,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plot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appropriate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graphs and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reach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conclusions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from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data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analysis.</w:t>
            </w:r>
          </w:p>
          <w:p w:rsidR="00AE1611" w:rsidRPr="00EE26EA" w:rsidRDefault="00AE1611" w:rsidP="00AE1611">
            <w:pPr>
              <w:pStyle w:val="BodyText"/>
              <w:spacing w:before="5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Work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group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plan,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implement and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report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on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project/experiment.</w:t>
            </w:r>
          </w:p>
          <w:p w:rsidR="00AE1611" w:rsidRPr="00EE26EA" w:rsidRDefault="00AE1611" w:rsidP="00AE1611">
            <w:pPr>
              <w:pStyle w:val="BodyTex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0"/>
              </w:numPr>
              <w:tabs>
                <w:tab w:val="left" w:pos="1009"/>
              </w:tabs>
              <w:spacing w:before="1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Keep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well-maintained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instructive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logbook.</w:t>
            </w:r>
          </w:p>
          <w:p w:rsidR="0050425C" w:rsidRPr="00EE26EA" w:rsidRDefault="0050425C" w:rsidP="0050425C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</w:p>
        </w:tc>
      </w:tr>
    </w:tbl>
    <w:p w:rsidR="0050425C" w:rsidRPr="00EE26EA" w:rsidRDefault="0050425C" w:rsidP="0050425C">
      <w:pPr>
        <w:spacing w:line="274" w:lineRule="exact"/>
        <w:jc w:val="both"/>
        <w:rPr>
          <w:sz w:val="24"/>
          <w:szCs w:val="24"/>
        </w:rPr>
        <w:sectPr w:rsidR="0050425C" w:rsidRPr="00EE26EA">
          <w:pgSz w:w="12240" w:h="15840"/>
          <w:pgMar w:top="1360" w:right="7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00"/>
        <w:gridCol w:w="6781"/>
      </w:tblGrid>
      <w:tr w:rsidR="00EE26EA" w:rsidRPr="00EE26EA" w:rsidTr="00EE26EA">
        <w:trPr>
          <w:trHeight w:val="3312"/>
        </w:trPr>
        <w:tc>
          <w:tcPr>
            <w:tcW w:w="1105" w:type="dxa"/>
            <w:vMerge w:val="restart"/>
            <w:textDirection w:val="btLr"/>
          </w:tcPr>
          <w:p w:rsidR="0050425C" w:rsidRPr="00EE26EA" w:rsidRDefault="0050425C" w:rsidP="004C219E">
            <w:pPr>
              <w:pStyle w:val="TableParagraph"/>
              <w:spacing w:before="110"/>
              <w:ind w:left="4234" w:right="4235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lastRenderedPageBreak/>
              <w:t>Semester</w:t>
            </w:r>
            <w:r w:rsidRPr="00EE26E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extDirection w:val="btLr"/>
            <w:vAlign w:val="center"/>
          </w:tcPr>
          <w:p w:rsidR="0050425C" w:rsidRPr="00EE26EA" w:rsidRDefault="00AE1611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PHY-241: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Oscillations,</w:t>
            </w:r>
            <w:r w:rsidRPr="00EE26EA">
              <w:rPr>
                <w:spacing w:val="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Waves, and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Sound</w:t>
            </w:r>
          </w:p>
        </w:tc>
        <w:tc>
          <w:tcPr>
            <w:tcW w:w="6781" w:type="dxa"/>
          </w:tcPr>
          <w:p w:rsidR="00AE1611" w:rsidRPr="00EE26EA" w:rsidRDefault="00AE1611" w:rsidP="00AE1611">
            <w:pPr>
              <w:pStyle w:val="List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before="137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study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underlying principles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oscillations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it’s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scope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development.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before="137" w:line="280" w:lineRule="auto"/>
              <w:ind w:right="948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1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1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solve</w:t>
            </w:r>
            <w:r w:rsidRPr="00EE26EA">
              <w:rPr>
                <w:spacing w:val="1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1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equations</w:t>
            </w:r>
            <w:r w:rsidRPr="00EE26EA">
              <w:rPr>
                <w:spacing w:val="16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/</w:t>
            </w:r>
            <w:r w:rsidRPr="00EE26E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graphical</w:t>
            </w:r>
            <w:r w:rsidRPr="00EE26EA">
              <w:rPr>
                <w:spacing w:val="1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representations</w:t>
            </w:r>
            <w:r w:rsidRPr="00EE26EA">
              <w:rPr>
                <w:spacing w:val="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motion</w:t>
            </w:r>
            <w:r w:rsidRPr="00EE26EA">
              <w:rPr>
                <w:spacing w:val="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simple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harmonic,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damped,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forced</w:t>
            </w:r>
            <w:r w:rsidRPr="00EE26EA">
              <w:rPr>
                <w:spacing w:val="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oscillators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waves.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line="269" w:lineRule="exact"/>
              <w:rPr>
                <w:sz w:val="24"/>
                <w:szCs w:val="24"/>
              </w:rPr>
            </w:pPr>
            <w:r w:rsidRPr="00EE26EA">
              <w:rPr>
                <w:spacing w:val="-2"/>
                <w:sz w:val="24"/>
                <w:szCs w:val="24"/>
              </w:rPr>
              <w:t>To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explain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oscillations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in</w:t>
            </w:r>
            <w:r w:rsidRPr="00EE26EA">
              <w:rPr>
                <w:spacing w:val="-11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terms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of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energy</w:t>
            </w:r>
            <w:r w:rsidRPr="00EE26EA">
              <w:rPr>
                <w:spacing w:val="-17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exchange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with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various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pacing w:val="-2"/>
                <w:sz w:val="24"/>
                <w:szCs w:val="24"/>
              </w:rPr>
              <w:t>practical</w:t>
            </w:r>
            <w:r w:rsidRPr="00EE26EA">
              <w:rPr>
                <w:spacing w:val="-21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applications.</w:t>
            </w: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before="136" w:line="276" w:lineRule="auto"/>
              <w:ind w:right="95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2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solve</w:t>
            </w:r>
            <w:r w:rsidRPr="00EE26EA">
              <w:rPr>
                <w:spacing w:val="2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numerical</w:t>
            </w:r>
            <w:r w:rsidRPr="00EE26EA">
              <w:rPr>
                <w:spacing w:val="1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problems</w:t>
            </w:r>
            <w:r w:rsidRPr="00EE26EA">
              <w:rPr>
                <w:spacing w:val="1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related</w:t>
            </w:r>
            <w:r w:rsidRPr="00EE26EA">
              <w:rPr>
                <w:spacing w:val="1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2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undamped,</w:t>
            </w:r>
            <w:r w:rsidRPr="00EE26EA">
              <w:rPr>
                <w:spacing w:val="1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damped,</w:t>
            </w:r>
            <w:r w:rsidRPr="00EE26EA">
              <w:rPr>
                <w:spacing w:val="1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forced</w:t>
            </w:r>
            <w:r w:rsidRPr="00EE26EA">
              <w:rPr>
                <w:spacing w:val="1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oscillations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5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superposition</w:t>
            </w:r>
            <w:r w:rsidRPr="00EE26EA">
              <w:rPr>
                <w:spacing w:val="-1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2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oscillations.</w:t>
            </w:r>
          </w:p>
          <w:p w:rsidR="0050425C" w:rsidRPr="00EE26EA" w:rsidRDefault="00AE1611" w:rsidP="00AE1611">
            <w:pPr>
              <w:pStyle w:val="ListParagraph"/>
              <w:numPr>
                <w:ilvl w:val="0"/>
                <w:numId w:val="11"/>
              </w:numPr>
              <w:tabs>
                <w:tab w:val="left" w:pos="1401"/>
                <w:tab w:val="left" w:pos="1402"/>
              </w:tabs>
              <w:spacing w:before="136" w:line="276" w:lineRule="auto"/>
              <w:ind w:right="95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study</w:t>
            </w:r>
            <w:r w:rsidRPr="00EE26EA">
              <w:rPr>
                <w:spacing w:val="-1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characteristics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sound,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decibel</w:t>
            </w:r>
            <w:r w:rsidRPr="00EE26EA">
              <w:rPr>
                <w:spacing w:val="-1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scales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applications</w:t>
            </w:r>
          </w:p>
        </w:tc>
      </w:tr>
      <w:tr w:rsidR="00EE26EA" w:rsidRPr="00EE26EA" w:rsidTr="00EE26EA">
        <w:trPr>
          <w:trHeight w:val="359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50425C" w:rsidRPr="00EE26EA" w:rsidRDefault="0050425C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50425C" w:rsidRPr="00EE26EA" w:rsidRDefault="00AE1611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PHY-242: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Optics</w:t>
            </w:r>
          </w:p>
        </w:tc>
        <w:tc>
          <w:tcPr>
            <w:tcW w:w="6781" w:type="dxa"/>
          </w:tcPr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43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Acquire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basic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concept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optics.</w:t>
            </w:r>
          </w:p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34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Describe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how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light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can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constructively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destructively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interfere.</w:t>
            </w:r>
          </w:p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37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Explain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why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light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beam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spread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out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after passing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through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aperture</w:t>
            </w:r>
          </w:p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39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Summarize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polarization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characteristics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electromagnetic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</w:t>
            </w:r>
          </w:p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38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operation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many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modern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optical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devices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that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utilize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wave</w:t>
            </w:r>
            <w:r w:rsidRPr="00EE26EA">
              <w:rPr>
                <w:spacing w:val="-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optics</w:t>
            </w:r>
          </w:p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38" w:line="268" w:lineRule="auto"/>
              <w:ind w:right="22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</w:t>
            </w:r>
            <w:r w:rsidRPr="00EE26EA">
              <w:rPr>
                <w:spacing w:val="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optical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phenomenon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such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polarization,</w:t>
            </w:r>
            <w:r w:rsidRPr="00EE26EA">
              <w:rPr>
                <w:spacing w:val="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diffraction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interference</w:t>
            </w:r>
            <w:r w:rsidRPr="00EE26EA">
              <w:rPr>
                <w:spacing w:val="1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terms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5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 wave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model</w:t>
            </w:r>
          </w:p>
          <w:p w:rsidR="00AE1611" w:rsidRPr="00EE26EA" w:rsidRDefault="00AE1611" w:rsidP="00AE1611">
            <w:pPr>
              <w:pStyle w:val="ListParagraph"/>
              <w:numPr>
                <w:ilvl w:val="1"/>
                <w:numId w:val="12"/>
              </w:numPr>
              <w:tabs>
                <w:tab w:val="left" w:pos="1148"/>
              </w:tabs>
              <w:spacing w:before="14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Analyze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simple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example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interference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diffraction.</w:t>
            </w:r>
          </w:p>
          <w:p w:rsidR="0050425C" w:rsidRPr="00EE26EA" w:rsidRDefault="0050425C" w:rsidP="0050425C">
            <w:pPr>
              <w:pStyle w:val="TableParagraph"/>
              <w:tabs>
                <w:tab w:val="left" w:pos="360"/>
              </w:tabs>
              <w:spacing w:before="9" w:line="270" w:lineRule="atLeast"/>
              <w:ind w:left="0" w:right="530"/>
              <w:rPr>
                <w:sz w:val="24"/>
                <w:szCs w:val="24"/>
              </w:rPr>
            </w:pP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50425C" w:rsidRPr="00EE26EA" w:rsidRDefault="0050425C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50425C" w:rsidRPr="00EE26EA" w:rsidRDefault="00AE1611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: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PHY-243: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Practical</w:t>
            </w:r>
            <w:r w:rsidRPr="00EE26EA">
              <w:rPr>
                <w:spacing w:val="-1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Course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(Laboratory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2B)</w:t>
            </w:r>
          </w:p>
        </w:tc>
        <w:tc>
          <w:tcPr>
            <w:tcW w:w="6781" w:type="dxa"/>
          </w:tcPr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various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instruments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equipment.</w:t>
            </w:r>
          </w:p>
          <w:p w:rsidR="00AE1611" w:rsidRPr="00EE26EA" w:rsidRDefault="00AE1611" w:rsidP="00AE1611">
            <w:pPr>
              <w:pStyle w:val="BodyText"/>
              <w:spacing w:before="5" w:line="240" w:lineRule="exac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Design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experiments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test a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hypothesis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and/or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determine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value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unknown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quantity.</w:t>
            </w:r>
          </w:p>
          <w:p w:rsidR="00AE1611" w:rsidRPr="00EE26EA" w:rsidRDefault="00AE1611" w:rsidP="00AE1611">
            <w:pPr>
              <w:pStyle w:val="BodyText"/>
              <w:spacing w:before="5" w:line="240" w:lineRule="exac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Investigate</w:t>
            </w:r>
            <w:r w:rsidRPr="00EE26EA">
              <w:rPr>
                <w:spacing w:val="-1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theoretical</w:t>
            </w:r>
            <w:r w:rsidRPr="00EE26EA">
              <w:rPr>
                <w:spacing w:val="-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background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of</w:t>
            </w:r>
            <w:r w:rsidRPr="00EE26EA">
              <w:rPr>
                <w:spacing w:val="-1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experiment.</w:t>
            </w:r>
          </w:p>
          <w:p w:rsidR="00AE1611" w:rsidRPr="00EE26EA" w:rsidRDefault="00AE1611" w:rsidP="00AE1611">
            <w:pPr>
              <w:pStyle w:val="BodyText"/>
              <w:spacing w:line="240" w:lineRule="exac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Setup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experimental</w:t>
            </w:r>
            <w:r w:rsidRPr="00EE26EA">
              <w:rPr>
                <w:spacing w:val="-13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equipment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implement</w:t>
            </w:r>
            <w:r w:rsidRPr="00EE26EA">
              <w:rPr>
                <w:spacing w:val="-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experimental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approach.</w:t>
            </w:r>
          </w:p>
          <w:p w:rsidR="00AE1611" w:rsidRPr="00EE26EA" w:rsidRDefault="00AE1611" w:rsidP="00AE1611">
            <w:pPr>
              <w:pStyle w:val="BodyText"/>
              <w:spacing w:before="5" w:line="240" w:lineRule="exac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pacing w:val="-1"/>
                <w:sz w:val="24"/>
                <w:szCs w:val="24"/>
              </w:rPr>
              <w:t>Analyze the</w:t>
            </w:r>
            <w:r w:rsidRPr="00EE26EA">
              <w:rPr>
                <w:spacing w:val="-14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data,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plot</w:t>
            </w:r>
            <w:r w:rsidRPr="00EE26EA">
              <w:rPr>
                <w:spacing w:val="6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appropriate</w:t>
            </w:r>
            <w:r w:rsidRPr="00EE26EA">
              <w:rPr>
                <w:spacing w:val="2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graphs and</w:t>
            </w:r>
            <w:r w:rsidRPr="00EE26EA">
              <w:rPr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reach</w:t>
            </w:r>
            <w:r w:rsidRPr="00EE26EA">
              <w:rPr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conclusions</w:t>
            </w:r>
            <w:r w:rsidRPr="00EE26EA">
              <w:rPr>
                <w:spacing w:val="4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from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data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pacing w:val="-1"/>
                <w:sz w:val="24"/>
                <w:szCs w:val="24"/>
              </w:rPr>
              <w:t>analysis.</w:t>
            </w:r>
          </w:p>
          <w:p w:rsidR="00AE1611" w:rsidRPr="00EE26EA" w:rsidRDefault="00AE1611" w:rsidP="00AE1611">
            <w:pPr>
              <w:pStyle w:val="BodyText"/>
              <w:spacing w:before="5" w:line="240" w:lineRule="exac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Work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7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group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to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plan,</w:t>
            </w:r>
            <w:r w:rsidRPr="00EE26EA">
              <w:rPr>
                <w:spacing w:val="1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implement and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report</w:t>
            </w:r>
            <w:r w:rsidRPr="00EE26EA">
              <w:rPr>
                <w:spacing w:val="-6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on</w:t>
            </w:r>
            <w:r w:rsidRPr="00EE26EA">
              <w:rPr>
                <w:spacing w:val="-10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project/experiment.</w:t>
            </w:r>
          </w:p>
          <w:p w:rsidR="00AE1611" w:rsidRPr="00EE26EA" w:rsidRDefault="00AE1611" w:rsidP="00AE1611">
            <w:pPr>
              <w:pStyle w:val="BodyText"/>
              <w:spacing w:before="6" w:line="240" w:lineRule="exact"/>
            </w:pPr>
          </w:p>
          <w:p w:rsidR="00AE1611" w:rsidRPr="00EE26EA" w:rsidRDefault="00AE1611" w:rsidP="00AE1611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Keep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well-maintained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and</w:t>
            </w:r>
            <w:r w:rsidRPr="00EE26EA">
              <w:rPr>
                <w:spacing w:val="-9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instructive</w:t>
            </w:r>
            <w:r w:rsidRPr="00EE26EA">
              <w:rPr>
                <w:spacing w:val="-5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laboratory</w:t>
            </w:r>
            <w:r w:rsidRPr="00EE26EA">
              <w:rPr>
                <w:spacing w:val="-8"/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logbook.</w:t>
            </w:r>
          </w:p>
          <w:p w:rsidR="0050425C" w:rsidRPr="00EE26EA" w:rsidRDefault="0050425C" w:rsidP="00AE1611">
            <w:pPr>
              <w:pStyle w:val="TableParagraph"/>
              <w:tabs>
                <w:tab w:val="left" w:pos="816"/>
              </w:tabs>
              <w:spacing w:line="240" w:lineRule="exact"/>
              <w:ind w:left="0" w:right="114"/>
              <w:jc w:val="both"/>
              <w:rPr>
                <w:sz w:val="24"/>
                <w:szCs w:val="24"/>
              </w:rPr>
            </w:pPr>
          </w:p>
        </w:tc>
      </w:tr>
    </w:tbl>
    <w:p w:rsidR="0050425C" w:rsidRPr="00EE26EA" w:rsidRDefault="0050425C" w:rsidP="0050425C">
      <w:pPr>
        <w:rPr>
          <w:sz w:val="24"/>
          <w:szCs w:val="24"/>
        </w:rPr>
      </w:pPr>
    </w:p>
    <w:p w:rsidR="0050425C" w:rsidRPr="00EE26EA" w:rsidRDefault="0050425C" w:rsidP="0050425C">
      <w:pPr>
        <w:rPr>
          <w:sz w:val="24"/>
          <w:szCs w:val="24"/>
        </w:rPr>
      </w:pPr>
    </w:p>
    <w:p w:rsidR="00AE1611" w:rsidRPr="00EE26EA" w:rsidRDefault="00AE1611" w:rsidP="00AE1611">
      <w:pPr>
        <w:pStyle w:val="BodyText"/>
        <w:spacing w:before="72"/>
        <w:ind w:left="220"/>
      </w:pPr>
      <w:r w:rsidRPr="00EE26EA">
        <w:lastRenderedPageBreak/>
        <w:t>Courses</w:t>
      </w:r>
      <w:r w:rsidRPr="00EE26EA">
        <w:rPr>
          <w:spacing w:val="-5"/>
        </w:rPr>
        <w:t xml:space="preserve"> </w:t>
      </w:r>
      <w:r w:rsidRPr="00EE26EA">
        <w:t>Offered:</w:t>
      </w:r>
      <w:r w:rsidRPr="00EE26EA">
        <w:rPr>
          <w:spacing w:val="-3"/>
        </w:rPr>
        <w:t xml:space="preserve"> </w:t>
      </w:r>
      <w:r w:rsidRPr="00EE26EA">
        <w:t>(</w:t>
      </w:r>
      <w:r w:rsidR="001049D2" w:rsidRPr="00EE26EA">
        <w:t>T</w:t>
      </w:r>
      <w:r w:rsidRPr="00EE26EA">
        <w:t>.Y.B.</w:t>
      </w:r>
      <w:r w:rsidRPr="00EE26EA">
        <w:rPr>
          <w:spacing w:val="3"/>
        </w:rPr>
        <w:t xml:space="preserve"> </w:t>
      </w:r>
      <w:r w:rsidRPr="00EE26EA">
        <w:t>Sc.</w:t>
      </w:r>
      <w:r w:rsidRPr="00EE26EA">
        <w:rPr>
          <w:spacing w:val="-5"/>
        </w:rPr>
        <w:t xml:space="preserve"> </w:t>
      </w:r>
      <w:r w:rsidRPr="00EE26EA">
        <w:t>CBCS</w:t>
      </w:r>
      <w:r w:rsidRPr="00EE26EA">
        <w:rPr>
          <w:spacing w:val="-2"/>
        </w:rPr>
        <w:t xml:space="preserve"> </w:t>
      </w:r>
      <w:r w:rsidRPr="00EE26EA">
        <w:t>Physics)</w:t>
      </w:r>
    </w:p>
    <w:p w:rsidR="00AE1611" w:rsidRPr="00EE26EA" w:rsidRDefault="00AE1611" w:rsidP="00AE1611">
      <w:pPr>
        <w:pStyle w:val="BodyText"/>
        <w:spacing w:before="7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00"/>
        <w:gridCol w:w="6781"/>
      </w:tblGrid>
      <w:tr w:rsidR="00EE26EA" w:rsidRPr="00EE26EA" w:rsidTr="004C219E">
        <w:trPr>
          <w:trHeight w:val="1137"/>
        </w:trPr>
        <w:tc>
          <w:tcPr>
            <w:tcW w:w="1105" w:type="dxa"/>
          </w:tcPr>
          <w:p w:rsidR="00AE1611" w:rsidRPr="00EE26EA" w:rsidRDefault="00AE1611" w:rsidP="004C219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AE1611" w:rsidRPr="00EE26EA" w:rsidRDefault="00AE1611" w:rsidP="004C219E">
            <w:pPr>
              <w:pStyle w:val="TableParagraph"/>
              <w:ind w:left="134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Sr.</w:t>
            </w:r>
            <w:r w:rsidRPr="00EE26E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00" w:type="dxa"/>
          </w:tcPr>
          <w:p w:rsidR="00AE1611" w:rsidRPr="00EE26EA" w:rsidRDefault="00AE1611" w:rsidP="004C219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AE1611" w:rsidRPr="00EE26EA" w:rsidRDefault="00AE1611" w:rsidP="004C219E">
            <w:pPr>
              <w:pStyle w:val="TableParagraph"/>
              <w:ind w:left="416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6781" w:type="dxa"/>
          </w:tcPr>
          <w:p w:rsidR="00AE1611" w:rsidRPr="00EE26EA" w:rsidRDefault="00AE1611" w:rsidP="004C219E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AE1611" w:rsidRPr="00EE26EA" w:rsidRDefault="00AE1611" w:rsidP="004C219E">
            <w:pPr>
              <w:pStyle w:val="TableParagraph"/>
              <w:ind w:left="2360" w:right="2360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Course</w:t>
            </w:r>
            <w:r w:rsidRPr="00EE26E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6EA">
              <w:rPr>
                <w:b/>
                <w:sz w:val="24"/>
                <w:szCs w:val="24"/>
              </w:rPr>
              <w:t>Outcome</w:t>
            </w:r>
          </w:p>
        </w:tc>
      </w:tr>
      <w:tr w:rsidR="00EE26EA" w:rsidRPr="00EE26EA" w:rsidTr="004C219E">
        <w:trPr>
          <w:trHeight w:val="547"/>
        </w:trPr>
        <w:tc>
          <w:tcPr>
            <w:tcW w:w="9586" w:type="dxa"/>
            <w:gridSpan w:val="3"/>
          </w:tcPr>
          <w:p w:rsidR="00AE1611" w:rsidRPr="00EE26EA" w:rsidRDefault="00AE1611" w:rsidP="004C219E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AE1611" w:rsidRPr="00EE26EA" w:rsidRDefault="007E43CD" w:rsidP="004C219E">
            <w:pPr>
              <w:pStyle w:val="TableParagraph"/>
              <w:ind w:left="4220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t>T</w:t>
            </w:r>
            <w:r w:rsidR="00AE1611" w:rsidRPr="00EE26EA">
              <w:rPr>
                <w:b/>
                <w:sz w:val="24"/>
                <w:szCs w:val="24"/>
              </w:rPr>
              <w:t>.</w:t>
            </w:r>
            <w:r w:rsidR="00AE1611" w:rsidRPr="00EE26EA">
              <w:rPr>
                <w:b/>
                <w:spacing w:val="1"/>
                <w:sz w:val="24"/>
                <w:szCs w:val="24"/>
              </w:rPr>
              <w:t xml:space="preserve"> </w:t>
            </w:r>
            <w:r w:rsidR="00AE1611" w:rsidRPr="00EE26EA">
              <w:rPr>
                <w:b/>
                <w:sz w:val="24"/>
                <w:szCs w:val="24"/>
              </w:rPr>
              <w:t>Y.</w:t>
            </w:r>
            <w:r w:rsidR="00AE1611" w:rsidRPr="00EE26EA">
              <w:rPr>
                <w:b/>
                <w:spacing w:val="-4"/>
                <w:sz w:val="24"/>
                <w:szCs w:val="24"/>
              </w:rPr>
              <w:t xml:space="preserve"> </w:t>
            </w:r>
            <w:r w:rsidR="00AE1611" w:rsidRPr="00EE26EA">
              <w:rPr>
                <w:b/>
                <w:sz w:val="24"/>
                <w:szCs w:val="24"/>
              </w:rPr>
              <w:t>B.</w:t>
            </w:r>
            <w:r w:rsidR="00AE1611" w:rsidRPr="00EE26EA">
              <w:rPr>
                <w:b/>
                <w:spacing w:val="2"/>
                <w:sz w:val="24"/>
                <w:szCs w:val="24"/>
              </w:rPr>
              <w:t xml:space="preserve"> </w:t>
            </w:r>
            <w:r w:rsidR="00AE1611" w:rsidRPr="00EE26EA">
              <w:rPr>
                <w:b/>
                <w:sz w:val="24"/>
                <w:szCs w:val="24"/>
              </w:rPr>
              <w:t>Sc.</w:t>
            </w:r>
          </w:p>
        </w:tc>
      </w:tr>
      <w:tr w:rsidR="00EE26EA" w:rsidRPr="00EE26EA" w:rsidTr="004C219E">
        <w:trPr>
          <w:trHeight w:val="1972"/>
        </w:trPr>
        <w:tc>
          <w:tcPr>
            <w:tcW w:w="1105" w:type="dxa"/>
            <w:vMerge w:val="restart"/>
            <w:textDirection w:val="btLr"/>
          </w:tcPr>
          <w:p w:rsidR="00AE1611" w:rsidRPr="00EE26EA" w:rsidRDefault="00AE1611" w:rsidP="001049D2">
            <w:pPr>
              <w:jc w:val="center"/>
              <w:rPr>
                <w:b/>
                <w:bCs/>
                <w:sz w:val="24"/>
                <w:szCs w:val="24"/>
              </w:rPr>
            </w:pPr>
            <w:r w:rsidRPr="00EE26EA">
              <w:rPr>
                <w:b/>
                <w:bCs/>
                <w:sz w:val="24"/>
                <w:szCs w:val="24"/>
              </w:rPr>
              <w:t>Semester</w:t>
            </w:r>
            <w:r w:rsidRPr="00EE26E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1049D2" w:rsidRPr="00EE26E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0" w:type="dxa"/>
            <w:textDirection w:val="btLr"/>
            <w:vAlign w:val="center"/>
          </w:tcPr>
          <w:p w:rsidR="00AE1611" w:rsidRPr="00EE26EA" w:rsidRDefault="006513D0" w:rsidP="004C219E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PHY-351 Mathematical Methods in Physics-II</w:t>
            </w:r>
          </w:p>
        </w:tc>
        <w:tc>
          <w:tcPr>
            <w:tcW w:w="6781" w:type="dxa"/>
          </w:tcPr>
          <w:p w:rsidR="00445176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understand general curvilinear co-ordinate system</w:t>
            </w:r>
          </w:p>
          <w:p w:rsidR="00445176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 xml:space="preserve">To derive the relations for Gradient, Divergence, Curl, Laplacian operator for Cartesian, Spherical Polar and Cylindrical co-ordinate systems  </w:t>
            </w:r>
          </w:p>
          <w:p w:rsidR="00445176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understand the basic concepts in Special Theory of Relativity</w:t>
            </w:r>
          </w:p>
          <w:p w:rsidR="00445176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solve the Partial differential equations using variables separable method</w:t>
            </w:r>
          </w:p>
          <w:p w:rsidR="00445176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solve linear second order differential equations using Frobenius series solution method</w:t>
            </w:r>
          </w:p>
          <w:p w:rsidR="00445176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determine Legendre, Hermite polynomials and Bessel’s functions of first kind</w:t>
            </w:r>
          </w:p>
          <w:p w:rsidR="00AE1611" w:rsidRPr="00EE26EA" w:rsidRDefault="00445176" w:rsidP="00445176">
            <w:pPr>
              <w:pStyle w:val="TableParagraph"/>
              <w:numPr>
                <w:ilvl w:val="0"/>
                <w:numId w:val="20"/>
              </w:numPr>
              <w:tabs>
                <w:tab w:val="left" w:pos="542"/>
              </w:tabs>
              <w:spacing w:line="276" w:lineRule="auto"/>
              <w:ind w:right="112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prove various relations for Legendre, Hermite polynomials and Bessel’s functions of first kind</w:t>
            </w:r>
          </w:p>
        </w:tc>
      </w:tr>
      <w:tr w:rsidR="00EE26EA" w:rsidRPr="00EE26EA" w:rsidTr="00EE26EA">
        <w:trPr>
          <w:trHeight w:val="3514"/>
        </w:trPr>
        <w:tc>
          <w:tcPr>
            <w:tcW w:w="1105" w:type="dxa"/>
            <w:vMerge/>
            <w:textDirection w:val="btLr"/>
          </w:tcPr>
          <w:p w:rsidR="00AE1611" w:rsidRPr="00EE26EA" w:rsidRDefault="00AE1611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AE1611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PHY-352 Electrodynamics</w:t>
            </w:r>
          </w:p>
        </w:tc>
        <w:tc>
          <w:tcPr>
            <w:tcW w:w="6781" w:type="dxa"/>
          </w:tcPr>
          <w:p w:rsidR="00185B7B" w:rsidRPr="00EE26EA" w:rsidRDefault="00185B7B" w:rsidP="00185B7B">
            <w:pPr>
              <w:pStyle w:val="TableParagraph"/>
              <w:tabs>
                <w:tab w:val="left" w:pos="341"/>
              </w:tabs>
              <w:spacing w:before="48" w:line="260" w:lineRule="atLeast"/>
              <w:ind w:left="109"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 completion of course students should</w:t>
            </w:r>
          </w:p>
          <w:p w:rsidR="00185B7B" w:rsidRPr="00EE26EA" w:rsidRDefault="00185B7B" w:rsidP="00185B7B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8" w:line="260" w:lineRule="atLeast"/>
              <w:ind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Be able to use method of images in electrostatics to solve the</w:t>
            </w:r>
          </w:p>
          <w:p w:rsidR="00185B7B" w:rsidRPr="00EE26EA" w:rsidRDefault="00185B7B" w:rsidP="00185B7B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8" w:line="260" w:lineRule="atLeast"/>
              <w:ind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Boundary value problems.</w:t>
            </w:r>
          </w:p>
          <w:p w:rsidR="00185B7B" w:rsidRPr="00EE26EA" w:rsidRDefault="00185B7B" w:rsidP="00185B7B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8" w:line="260" w:lineRule="atLeast"/>
              <w:ind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Should have understood the basic laws in magneto statics like Biot-Savart’s law, Ampere’s law etc.</w:t>
            </w:r>
          </w:p>
          <w:p w:rsidR="00185B7B" w:rsidRPr="00EE26EA" w:rsidRDefault="00185B7B" w:rsidP="00185B7B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8" w:line="260" w:lineRule="atLeast"/>
              <w:ind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have understood the concept of magnetic vector potential.</w:t>
            </w:r>
          </w:p>
          <w:p w:rsidR="00185B7B" w:rsidRPr="00EE26EA" w:rsidRDefault="00185B7B" w:rsidP="00185B7B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48" w:line="260" w:lineRule="atLeast"/>
              <w:ind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Have understood Maxwell’s laws of electrodynamics.</w:t>
            </w:r>
          </w:p>
          <w:p w:rsidR="00AE1611" w:rsidRPr="00EE26EA" w:rsidRDefault="00185B7B" w:rsidP="00185B7B">
            <w:pPr>
              <w:pStyle w:val="TableParagraph"/>
              <w:tabs>
                <w:tab w:val="left" w:pos="341"/>
              </w:tabs>
              <w:spacing w:before="48" w:line="260" w:lineRule="atLeast"/>
              <w:ind w:left="109" w:right="284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Be able to solve Maxwell’s equations in free space and write equation of plane e-m waves.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vMerge/>
            <w:textDirection w:val="btLr"/>
          </w:tcPr>
          <w:p w:rsidR="00AE1611" w:rsidRPr="00EE26EA" w:rsidRDefault="00AE1611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AE1611" w:rsidRPr="00EE26EA" w:rsidRDefault="006513D0" w:rsidP="00EE26EA">
            <w:pPr>
              <w:jc w:val="center"/>
              <w:rPr>
                <w:bCs/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PHY-353 Classical Mechanics</w:t>
            </w:r>
          </w:p>
        </w:tc>
        <w:tc>
          <w:tcPr>
            <w:tcW w:w="6781" w:type="dxa"/>
          </w:tcPr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The course aims to develop an understanding of Lagrangian and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Hamiltonian formulation which allow for simplified treatments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of many complex problems in classical mechanics and provides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the foundation for the modern understanding of dynamics.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At the end of the course, students will have thorough knowledge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and problem solving skills related to the Classical mechanics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T.Y. B.Sc. Syllabus topics.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Internal class test I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Home Assignment (Book Problem solving )</w:t>
            </w:r>
          </w:p>
          <w:p w:rsidR="00AE1611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Internal class test II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PHY-354 Atomic and Molecular Physics</w:t>
            </w:r>
          </w:p>
        </w:tc>
        <w:tc>
          <w:tcPr>
            <w:tcW w:w="6781" w:type="dxa"/>
          </w:tcPr>
          <w:p w:rsidR="008B73BD" w:rsidRPr="00EE26EA" w:rsidRDefault="008B73BD" w:rsidP="00840CCA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different atomic models rite from classical to</w:t>
            </w:r>
            <w:r w:rsidR="00840CCA" w:rsidRP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quantum mechanical models.</w:t>
            </w:r>
          </w:p>
          <w:p w:rsidR="008B73BD" w:rsidRPr="00EE26EA" w:rsidRDefault="008B73BD" w:rsidP="00840CCA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Spectra associated with one and two valence electron systems</w:t>
            </w:r>
            <w:r w:rsidR="00840CCA" w:rsidRP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with examples.</w:t>
            </w:r>
          </w:p>
          <w:p w:rsidR="008B73BD" w:rsidRPr="00EE26EA" w:rsidRDefault="008B73BD" w:rsidP="00840CCA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Effect of magnetic and electric field on spectral lines can be</w:t>
            </w:r>
            <w:r w:rsidR="00840CCA" w:rsidRP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study.</w:t>
            </w:r>
          </w:p>
          <w:p w:rsidR="008B73BD" w:rsidRPr="00EE26EA" w:rsidRDefault="008B73BD" w:rsidP="008B73B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concepts of atomic and molecular spectra’s</w:t>
            </w:r>
          </w:p>
          <w:p w:rsidR="006513D0" w:rsidRPr="00EE26EA" w:rsidRDefault="008B73BD" w:rsidP="00840CCA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Study the concepts of Raman Spectroscopy and its</w:t>
            </w:r>
            <w:r w:rsidR="00840CCA" w:rsidRP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applications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PHY-355 Computational Physics</w:t>
            </w:r>
          </w:p>
        </w:tc>
        <w:tc>
          <w:tcPr>
            <w:tcW w:w="6781" w:type="dxa"/>
          </w:tcPr>
          <w:p w:rsidR="003D6C17" w:rsidRPr="00EE26EA" w:rsidRDefault="003D6C17" w:rsidP="00840CC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 this course students will learn about basic concepts of C language and various numerical methods used for solving problems.</w:t>
            </w:r>
          </w:p>
          <w:p w:rsidR="00840CCA" w:rsidRPr="00EE26EA" w:rsidRDefault="00840CCA" w:rsidP="003D6C17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</w:p>
          <w:p w:rsidR="003D6C17" w:rsidRPr="00EE26EA" w:rsidRDefault="003D6C17" w:rsidP="00840CC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 C language students will learn about characters used in C, C-tokens, operators, variables, constants, keywords, special symbols, blank spaces, input output statements, iterative loops, if- statements, arrays, pointers, functions and graphics programming.</w:t>
            </w:r>
          </w:p>
          <w:p w:rsidR="00840CCA" w:rsidRPr="00EE26EA" w:rsidRDefault="00840CCA" w:rsidP="003D6C17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</w:p>
          <w:p w:rsidR="006513D0" w:rsidRPr="00EE26EA" w:rsidRDefault="003D6C17" w:rsidP="00840CC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 numerical analysis students will learn methods to find roots of equation, integration of a function.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PHY-356(B) Elements of Materials Science</w:t>
            </w:r>
          </w:p>
        </w:tc>
        <w:tc>
          <w:tcPr>
            <w:tcW w:w="6781" w:type="dxa"/>
          </w:tcPr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 understands the various properties of solids.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 finds types of properties exist in materials.</w:t>
            </w:r>
          </w:p>
          <w:p w:rsidR="006513D0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From Phase diagram, student can easily identify the states of matter.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PHY-357 Physics Laboratory-3A</w:t>
            </w:r>
          </w:p>
        </w:tc>
        <w:tc>
          <w:tcPr>
            <w:tcW w:w="6781" w:type="dxa"/>
          </w:tcPr>
          <w:p w:rsidR="006513D0" w:rsidRPr="00EE26EA" w:rsidRDefault="0060340E" w:rsidP="00A77437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 understands the details of properties material by performing</w:t>
            </w:r>
            <w:r w:rsidR="00A77437" w:rsidRP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experimentation.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PHY-358 Physics Laboratory-3B</w:t>
            </w:r>
          </w:p>
        </w:tc>
        <w:tc>
          <w:tcPr>
            <w:tcW w:w="6781" w:type="dxa"/>
          </w:tcPr>
          <w:p w:rsidR="0060340E" w:rsidRPr="00EE26EA" w:rsidRDefault="0060340E" w:rsidP="0060340E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 this course students will learn some basic physics experiments to find specific heat, susceptibility.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</w:p>
          <w:p w:rsidR="0060340E" w:rsidRPr="00EE26EA" w:rsidRDefault="0060340E" w:rsidP="0060340E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Also, students will learn about interfacing of computer with experiments.</w:t>
            </w:r>
          </w:p>
          <w:p w:rsidR="0060340E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</w:p>
          <w:p w:rsidR="006513D0" w:rsidRPr="00EE26EA" w:rsidRDefault="0060340E" w:rsidP="0060340E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Also students will learn to write programs in C language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PHY-359 Project-I</w:t>
            </w:r>
          </w:p>
        </w:tc>
        <w:tc>
          <w:tcPr>
            <w:tcW w:w="6781" w:type="dxa"/>
          </w:tcPr>
          <w:p w:rsidR="00A77437" w:rsidRPr="00EE26EA" w:rsidRDefault="00A77437" w:rsidP="00A77437">
            <w:pPr>
              <w:pStyle w:val="TableParagraph"/>
              <w:tabs>
                <w:tab w:val="left" w:pos="816"/>
              </w:tabs>
              <w:spacing w:line="274" w:lineRule="exact"/>
              <w:ind w:left="0"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 this course students will get hands on experience to carry out project work. Also they will understand how to analyse and interpret data, write scientific report.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PHY-3510(H) Python Programming</w:t>
            </w:r>
          </w:p>
        </w:tc>
        <w:tc>
          <w:tcPr>
            <w:tcW w:w="6781" w:type="dxa"/>
          </w:tcPr>
          <w:p w:rsidR="0055588D" w:rsidRPr="00EE26EA" w:rsidRDefault="0055588D" w:rsidP="005558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 completion of this course student will be able</w:t>
            </w:r>
          </w:p>
          <w:p w:rsidR="0055588D" w:rsidRPr="00EE26EA" w:rsidRDefault="0055588D" w:rsidP="005558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write code for complex scientific computational requirement.</w:t>
            </w:r>
          </w:p>
          <w:p w:rsidR="0055588D" w:rsidRPr="00EE26EA" w:rsidRDefault="0055588D" w:rsidP="005558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 Libraries like NumPy for numeric computation</w:t>
            </w:r>
          </w:p>
          <w:p w:rsidR="0055588D" w:rsidRPr="00EE26EA" w:rsidRDefault="0055588D" w:rsidP="005558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 Library SciPy for scientific and technological calculations</w:t>
            </w:r>
          </w:p>
          <w:p w:rsidR="0055588D" w:rsidRPr="00EE26EA" w:rsidRDefault="0055588D" w:rsidP="005558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Use Library Matplotlib for plotting of graph and its visualization.</w:t>
            </w:r>
          </w:p>
          <w:p w:rsidR="006513D0" w:rsidRPr="00EE26EA" w:rsidRDefault="0055588D" w:rsidP="005558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Develop own functions for Physics or mathematics.</w:t>
            </w:r>
          </w:p>
        </w:tc>
      </w:tr>
      <w:tr w:rsidR="00EE26EA" w:rsidRPr="00EE26EA" w:rsidTr="00EE26EA">
        <w:trPr>
          <w:trHeight w:val="3038"/>
        </w:trPr>
        <w:tc>
          <w:tcPr>
            <w:tcW w:w="1105" w:type="dxa"/>
            <w:textDirection w:val="btLr"/>
          </w:tcPr>
          <w:p w:rsidR="006513D0" w:rsidRPr="00EE26EA" w:rsidRDefault="006513D0" w:rsidP="004C219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PHY-3511(L) Physics Workshop Skill</w:t>
            </w:r>
          </w:p>
        </w:tc>
        <w:tc>
          <w:tcPr>
            <w:tcW w:w="6781" w:type="dxa"/>
          </w:tcPr>
          <w:p w:rsidR="006513D0" w:rsidRPr="00EE26EA" w:rsidRDefault="0060340E" w:rsidP="00531FB0">
            <w:pPr>
              <w:pStyle w:val="TableParagraph"/>
              <w:tabs>
                <w:tab w:val="left" w:pos="816"/>
              </w:tabs>
              <w:spacing w:line="274" w:lineRule="exact"/>
              <w:ind w:right="114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 completion of this course student will able to handle and test</w:t>
            </w:r>
            <w:r w:rsidR="00531FB0" w:rsidRP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various instruments</w:t>
            </w:r>
          </w:p>
        </w:tc>
      </w:tr>
    </w:tbl>
    <w:p w:rsidR="00AE1611" w:rsidRPr="00EE26EA" w:rsidRDefault="00AE1611" w:rsidP="00AE1611">
      <w:pPr>
        <w:spacing w:line="274" w:lineRule="exact"/>
        <w:jc w:val="both"/>
        <w:rPr>
          <w:sz w:val="24"/>
          <w:szCs w:val="24"/>
        </w:rPr>
        <w:sectPr w:rsidR="00AE1611" w:rsidRPr="00EE26EA">
          <w:pgSz w:w="12240" w:h="15840"/>
          <w:pgMar w:top="1360" w:right="78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"/>
        <w:gridCol w:w="1700"/>
        <w:gridCol w:w="6781"/>
      </w:tblGrid>
      <w:tr w:rsidR="00EE26EA" w:rsidRPr="00EE26EA" w:rsidTr="00EE26EA">
        <w:trPr>
          <w:trHeight w:val="3312"/>
        </w:trPr>
        <w:tc>
          <w:tcPr>
            <w:tcW w:w="1105" w:type="dxa"/>
            <w:vMerge w:val="restart"/>
            <w:textDirection w:val="btLr"/>
          </w:tcPr>
          <w:p w:rsidR="00AE1611" w:rsidRPr="00EE26EA" w:rsidRDefault="00AE1611" w:rsidP="001049D2">
            <w:pPr>
              <w:pStyle w:val="TableParagraph"/>
              <w:spacing w:before="110"/>
              <w:ind w:left="4234" w:right="4235"/>
              <w:jc w:val="center"/>
              <w:rPr>
                <w:b/>
                <w:sz w:val="24"/>
                <w:szCs w:val="24"/>
              </w:rPr>
            </w:pPr>
            <w:r w:rsidRPr="00EE26EA">
              <w:rPr>
                <w:b/>
                <w:sz w:val="24"/>
                <w:szCs w:val="24"/>
              </w:rPr>
              <w:lastRenderedPageBreak/>
              <w:t>Semester</w:t>
            </w:r>
            <w:r w:rsidRPr="00EE26EA">
              <w:rPr>
                <w:b/>
                <w:spacing w:val="-3"/>
                <w:sz w:val="24"/>
                <w:szCs w:val="24"/>
              </w:rPr>
              <w:t xml:space="preserve"> </w:t>
            </w:r>
            <w:r w:rsidR="001049D2" w:rsidRPr="00EE26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extDirection w:val="btLr"/>
            <w:vAlign w:val="center"/>
          </w:tcPr>
          <w:p w:rsidR="00AE1611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PHY-361 Solid State Physics</w:t>
            </w:r>
          </w:p>
        </w:tc>
        <w:tc>
          <w:tcPr>
            <w:tcW w:w="6781" w:type="dxa"/>
          </w:tcPr>
          <w:p w:rsidR="00185B7B" w:rsidRPr="00EE26EA" w:rsidRDefault="00185B7B" w:rsidP="00185B7B">
            <w:pPr>
              <w:pStyle w:val="ListParagraph"/>
              <w:tabs>
                <w:tab w:val="left" w:pos="913"/>
              </w:tabs>
              <w:spacing w:before="136" w:line="276" w:lineRule="auto"/>
              <w:ind w:left="913" w:right="95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 completion of course students should</w:t>
            </w:r>
          </w:p>
          <w:p w:rsidR="00185B7B" w:rsidRPr="00EE26EA" w:rsidRDefault="00185B7B" w:rsidP="00185B7B">
            <w:pPr>
              <w:pStyle w:val="ListParagraph"/>
              <w:numPr>
                <w:ilvl w:val="0"/>
                <w:numId w:val="11"/>
              </w:numPr>
              <w:tabs>
                <w:tab w:val="left" w:pos="913"/>
              </w:tabs>
              <w:spacing w:before="136" w:line="276" w:lineRule="auto"/>
              <w:ind w:left="913" w:right="950" w:hanging="42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 xml:space="preserve"> Have deep understanding of various types of crystal structures and</w:t>
            </w:r>
          </w:p>
          <w:p w:rsidR="00185B7B" w:rsidRPr="00EE26EA" w:rsidRDefault="00185B7B" w:rsidP="00185B7B">
            <w:pPr>
              <w:pStyle w:val="ListParagraph"/>
              <w:numPr>
                <w:ilvl w:val="0"/>
                <w:numId w:val="11"/>
              </w:numPr>
              <w:tabs>
                <w:tab w:val="left" w:pos="913"/>
              </w:tabs>
              <w:spacing w:before="136" w:line="276" w:lineRule="auto"/>
              <w:ind w:left="913" w:right="950" w:hanging="42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should have understood the concept of reciprocal lattice.</w:t>
            </w:r>
          </w:p>
          <w:p w:rsidR="00185B7B" w:rsidRPr="00EE26EA" w:rsidRDefault="00185B7B" w:rsidP="00185B7B">
            <w:pPr>
              <w:pStyle w:val="ListParagraph"/>
              <w:numPr>
                <w:ilvl w:val="0"/>
                <w:numId w:val="11"/>
              </w:numPr>
              <w:tabs>
                <w:tab w:val="left" w:pos="913"/>
              </w:tabs>
              <w:spacing w:before="136" w:line="276" w:lineRule="auto"/>
              <w:ind w:left="913" w:right="950" w:hanging="42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Have clear idea of various characterization techniques like x-ray diffraction, UV-visible spectroscopy, SEM, TGA etc.</w:t>
            </w:r>
          </w:p>
          <w:p w:rsidR="00EE26EA" w:rsidRPr="00EE26EA" w:rsidRDefault="00185B7B" w:rsidP="00EE26EA">
            <w:pPr>
              <w:pStyle w:val="ListParagraph"/>
              <w:numPr>
                <w:ilvl w:val="0"/>
                <w:numId w:val="11"/>
              </w:numPr>
              <w:tabs>
                <w:tab w:val="left" w:pos="913"/>
              </w:tabs>
              <w:spacing w:before="136" w:line="276" w:lineRule="auto"/>
              <w:ind w:left="913" w:right="950" w:hanging="42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Have understood the free electron model, band formation and origin of band gap.</w:t>
            </w:r>
          </w:p>
          <w:p w:rsidR="00AE1611" w:rsidRPr="00EE26EA" w:rsidRDefault="00185B7B" w:rsidP="00EE26EA">
            <w:pPr>
              <w:pStyle w:val="ListParagraph"/>
              <w:numPr>
                <w:ilvl w:val="0"/>
                <w:numId w:val="11"/>
              </w:numPr>
              <w:tabs>
                <w:tab w:val="left" w:pos="913"/>
              </w:tabs>
              <w:spacing w:before="136" w:line="276" w:lineRule="auto"/>
              <w:ind w:left="913" w:right="950" w:hanging="42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Be able to understand the theory of magnetism and phenomena like superconductivity.</w:t>
            </w:r>
          </w:p>
        </w:tc>
      </w:tr>
      <w:tr w:rsidR="00EE26EA" w:rsidRPr="00EE26EA" w:rsidTr="00EE26EA">
        <w:trPr>
          <w:trHeight w:val="3591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AE1611" w:rsidRPr="00EE26EA" w:rsidRDefault="00AE1611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AE1611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PHY-362 Quantum Mechanics</w:t>
            </w:r>
          </w:p>
        </w:tc>
        <w:tc>
          <w:tcPr>
            <w:tcW w:w="6781" w:type="dxa"/>
          </w:tcPr>
          <w:p w:rsidR="0050078E" w:rsidRPr="00EE26EA" w:rsidRDefault="0050078E" w:rsidP="00A13788">
            <w:pPr>
              <w:pStyle w:val="TableParagraph"/>
              <w:tabs>
                <w:tab w:val="left" w:pos="360"/>
              </w:tabs>
              <w:spacing w:before="9" w:line="270" w:lineRule="atLeast"/>
              <w:ind w:right="53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 xml:space="preserve">In this course will learn basic as well as advanced concepts of quantum mechanics. In basics concepts, students will learn about origin and history of quantum mechanics, De-Brogile hypothesis, wave particle duality, concept of wave packet, Heisenberg’s uncertainty principle, derivation of Schrodinger’s time dependent and time independent equations. </w:t>
            </w:r>
          </w:p>
          <w:p w:rsidR="0050078E" w:rsidRPr="00EE26EA" w:rsidRDefault="0050078E" w:rsidP="00A13788">
            <w:pPr>
              <w:pStyle w:val="TableParagraph"/>
              <w:tabs>
                <w:tab w:val="left" w:pos="360"/>
              </w:tabs>
              <w:spacing w:before="9" w:line="270" w:lineRule="atLeast"/>
              <w:ind w:right="53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Also students will understand how to solve any problem quantum mechanically. For this there are topics on infinite square well, step potential, potential.</w:t>
            </w:r>
          </w:p>
          <w:p w:rsidR="00C8348C" w:rsidRPr="00EE26EA" w:rsidRDefault="0050078E" w:rsidP="00A13788">
            <w:pPr>
              <w:pStyle w:val="TableParagraph"/>
              <w:tabs>
                <w:tab w:val="left" w:pos="360"/>
              </w:tabs>
              <w:spacing w:before="9" w:line="270" w:lineRule="atLeast"/>
              <w:ind w:right="53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Also students will learn about different operators used quantum mechanics, hermitian operators</w:t>
            </w:r>
            <w:r w:rsidR="00C8348C" w:rsidRPr="00EE26EA">
              <w:rPr>
                <w:sz w:val="24"/>
                <w:szCs w:val="24"/>
              </w:rPr>
              <w:t xml:space="preserve"> and Poisson bracket of operators.</w:t>
            </w:r>
          </w:p>
          <w:p w:rsidR="00AE1611" w:rsidRPr="00EE26EA" w:rsidRDefault="00C8348C" w:rsidP="00A13788">
            <w:pPr>
              <w:pStyle w:val="TableParagraph"/>
              <w:tabs>
                <w:tab w:val="left" w:pos="360"/>
              </w:tabs>
              <w:spacing w:before="9" w:line="270" w:lineRule="atLeast"/>
              <w:ind w:right="530"/>
              <w:jc w:val="both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Also students will learn about the concept of parity and representation of Schrodinger’s equation in spherical polar coordinates and its application to spherically symmetric potential problems.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vMerge/>
            <w:tcBorders>
              <w:top w:val="nil"/>
            </w:tcBorders>
            <w:textDirection w:val="btLr"/>
          </w:tcPr>
          <w:p w:rsidR="00AE1611" w:rsidRPr="00EE26EA" w:rsidRDefault="00AE1611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AE1611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PHY-363 Thermodynamics and Statistical Physics</w:t>
            </w:r>
          </w:p>
        </w:tc>
        <w:tc>
          <w:tcPr>
            <w:tcW w:w="6781" w:type="dxa"/>
          </w:tcPr>
          <w:p w:rsidR="00FB036F" w:rsidRPr="00EE26EA" w:rsidRDefault="00FB036F" w:rsidP="00FB036F">
            <w:pPr>
              <w:pStyle w:val="ListParagraph"/>
              <w:tabs>
                <w:tab w:val="left" w:pos="1009"/>
              </w:tabs>
              <w:spacing w:line="240" w:lineRule="exact"/>
              <w:ind w:left="720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 the end of this course students will come to know about..</w:t>
            </w:r>
          </w:p>
          <w:p w:rsidR="00FB036F" w:rsidRPr="00EE26EA" w:rsidRDefault="00FB036F" w:rsidP="00FB036F">
            <w:pPr>
              <w:pStyle w:val="ListParagraph"/>
              <w:numPr>
                <w:ilvl w:val="0"/>
                <w:numId w:val="16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The concepts of transport phenomenon.</w:t>
            </w:r>
          </w:p>
          <w:p w:rsidR="00FB036F" w:rsidRPr="00EE26EA" w:rsidRDefault="00FB036F" w:rsidP="00FB036F">
            <w:pPr>
              <w:pStyle w:val="ListParagraph"/>
              <w:numPr>
                <w:ilvl w:val="0"/>
                <w:numId w:val="16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concept of throttling process.</w:t>
            </w:r>
          </w:p>
          <w:p w:rsidR="00FB036F" w:rsidRPr="00EE26EA" w:rsidRDefault="00FB036F" w:rsidP="00FB036F">
            <w:pPr>
              <w:pStyle w:val="ListParagraph"/>
              <w:numPr>
                <w:ilvl w:val="0"/>
                <w:numId w:val="16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Elementary concepts of Statistics such as Probability calculation mean value calculation.</w:t>
            </w:r>
          </w:p>
          <w:p w:rsidR="00FB036F" w:rsidRPr="00EE26EA" w:rsidRDefault="00FB036F" w:rsidP="00FB036F">
            <w:pPr>
              <w:pStyle w:val="ListParagraph"/>
              <w:numPr>
                <w:ilvl w:val="0"/>
                <w:numId w:val="16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Concepts about the types of ensembles.</w:t>
            </w:r>
          </w:p>
          <w:p w:rsidR="00AE1611" w:rsidRPr="00EE26EA" w:rsidRDefault="00FB036F" w:rsidP="00FB036F">
            <w:pPr>
              <w:pStyle w:val="ListParagraph"/>
              <w:numPr>
                <w:ilvl w:val="0"/>
                <w:numId w:val="16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Detail understanding about the classical and quantum mechanical distribution.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PHY-364 Nuclear Physics</w:t>
            </w:r>
          </w:p>
        </w:tc>
        <w:tc>
          <w:tcPr>
            <w:tcW w:w="6781" w:type="dxa"/>
          </w:tcPr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The students will have an understanding of the structure of the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nucleus,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radioactive decay, nuclear reactions and the interaction of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nuclear radiation with matter. The students will have an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understanding of quantum behavior of atoms in external electric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and magnetic fields.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At the end of the course, students will have thorough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knowledge basic nuclear forces ; composition of nucleus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etc and problem solving skills related to the Nuclear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Physics T.Y. B.Sc. Syllabus topics</w:t>
            </w:r>
          </w:p>
          <w:p w:rsidR="006513D0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Internal class test I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PHY-365 (A) Electronics-II</w:t>
            </w:r>
          </w:p>
        </w:tc>
        <w:tc>
          <w:tcPr>
            <w:tcW w:w="6781" w:type="dxa"/>
          </w:tcPr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After completing the syllabus student know more about LED,</w:t>
            </w:r>
          </w:p>
          <w:p w:rsidR="00216183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Photodiode, optocoupler, Use Applications of semiconductor</w:t>
            </w:r>
          </w:p>
          <w:p w:rsidR="006513D0" w:rsidRPr="00EE26EA" w:rsidRDefault="00216183" w:rsidP="00216183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devices, digital circuits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PHY-366(Q) Physics of Nanomaterials</w:t>
            </w:r>
          </w:p>
        </w:tc>
        <w:tc>
          <w:tcPr>
            <w:tcW w:w="6781" w:type="dxa"/>
          </w:tcPr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|To introduce the concept of nanosized materials and structures</w:t>
            </w:r>
          </w:p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explain the physical significance of nanosized materials</w:t>
            </w:r>
          </w:p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classify nanosized materials</w:t>
            </w:r>
          </w:p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understand various method of synthesis for Nanomaterials</w:t>
            </w:r>
          </w:p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understand different characterization techniques such as; XRD, SEM, EDS, TEM, UV-Vis spectroscopy</w:t>
            </w:r>
          </w:p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To study different special Nanomaterials such as; carbon nanotubes, quantum dots etc.</w:t>
            </w:r>
          </w:p>
          <w:p w:rsidR="001C0CAA" w:rsidRPr="00EE26EA" w:rsidRDefault="001C0CAA" w:rsidP="001C0CAA">
            <w:pPr>
              <w:pStyle w:val="ListParagraph"/>
              <w:numPr>
                <w:ilvl w:val="0"/>
                <w:numId w:val="21"/>
              </w:numPr>
              <w:tabs>
                <w:tab w:val="left" w:pos="1009"/>
              </w:tabs>
              <w:spacing w:line="240" w:lineRule="exact"/>
              <w:ind w:left="761" w:hanging="466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 xml:space="preserve">To study different applications of nanomateirals </w:t>
            </w:r>
          </w:p>
          <w:p w:rsidR="006513D0" w:rsidRPr="00EE26EA" w:rsidRDefault="006513D0" w:rsidP="001C0CAA">
            <w:pPr>
              <w:pStyle w:val="ListParagraph"/>
              <w:tabs>
                <w:tab w:val="left" w:pos="477"/>
              </w:tabs>
              <w:spacing w:line="240" w:lineRule="exact"/>
              <w:ind w:left="477"/>
              <w:rPr>
                <w:sz w:val="24"/>
                <w:szCs w:val="24"/>
              </w:rPr>
            </w:pP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PHY-367 Physics Laboratory-4A</w:t>
            </w:r>
          </w:p>
        </w:tc>
        <w:tc>
          <w:tcPr>
            <w:tcW w:w="6781" w:type="dxa"/>
          </w:tcPr>
          <w:p w:rsidR="006513D0" w:rsidRPr="00EE26EA" w:rsidRDefault="00216183" w:rsidP="00EE26EA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Student understands the details of properties material by</w:t>
            </w:r>
            <w:r w:rsidR="00EE26EA">
              <w:rPr>
                <w:sz w:val="24"/>
                <w:szCs w:val="24"/>
              </w:rPr>
              <w:t xml:space="preserve"> </w:t>
            </w:r>
            <w:r w:rsidRPr="00EE26EA">
              <w:rPr>
                <w:sz w:val="24"/>
                <w:szCs w:val="24"/>
              </w:rPr>
              <w:t>performing experimentation.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PHY-368 Physics Laboratory-4B</w:t>
            </w:r>
          </w:p>
        </w:tc>
        <w:tc>
          <w:tcPr>
            <w:tcW w:w="6781" w:type="dxa"/>
          </w:tcPr>
          <w:p w:rsidR="00F84B64" w:rsidRPr="00F84B64" w:rsidRDefault="00F84B64" w:rsidP="00F84B64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F84B64">
              <w:rPr>
                <w:sz w:val="24"/>
                <w:szCs w:val="24"/>
              </w:rPr>
              <w:t>Have acquired necessary skills to design astable</w:t>
            </w:r>
          </w:p>
          <w:p w:rsidR="00F84B64" w:rsidRPr="00F84B64" w:rsidRDefault="00F84B64" w:rsidP="00F84B64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F84B64">
              <w:rPr>
                <w:sz w:val="24"/>
                <w:szCs w:val="24"/>
              </w:rPr>
              <w:t>multivibrator circuit using IC-555.</w:t>
            </w:r>
          </w:p>
          <w:p w:rsidR="00F84B64" w:rsidRPr="00F84B64" w:rsidRDefault="00F84B64" w:rsidP="00F84B64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F84B64">
              <w:rPr>
                <w:sz w:val="24"/>
                <w:szCs w:val="24"/>
              </w:rPr>
              <w:t>Be able to plan an experiment to study the characteristics</w:t>
            </w:r>
            <w:r>
              <w:rPr>
                <w:sz w:val="24"/>
                <w:szCs w:val="24"/>
              </w:rPr>
              <w:t xml:space="preserve"> </w:t>
            </w:r>
            <w:r w:rsidRPr="00F84B64">
              <w:rPr>
                <w:sz w:val="24"/>
                <w:szCs w:val="24"/>
              </w:rPr>
              <w:t>of FET.</w:t>
            </w:r>
          </w:p>
          <w:p w:rsidR="006513D0" w:rsidRDefault="00F84B64" w:rsidP="00F84B64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F84B64">
              <w:rPr>
                <w:sz w:val="24"/>
                <w:szCs w:val="24"/>
              </w:rPr>
              <w:t>Be able to plan and perform experiment to determine the</w:t>
            </w:r>
            <w:r>
              <w:rPr>
                <w:sz w:val="24"/>
                <w:szCs w:val="24"/>
              </w:rPr>
              <w:t xml:space="preserve"> </w:t>
            </w:r>
            <w:r w:rsidRPr="00F84B64">
              <w:rPr>
                <w:sz w:val="24"/>
                <w:szCs w:val="24"/>
              </w:rPr>
              <w:t>thickness of cylindrical obstacle by using diffraction of</w:t>
            </w:r>
            <w:r>
              <w:rPr>
                <w:sz w:val="24"/>
                <w:szCs w:val="24"/>
              </w:rPr>
              <w:t xml:space="preserve"> </w:t>
            </w:r>
            <w:r w:rsidRPr="00F84B64">
              <w:rPr>
                <w:sz w:val="24"/>
                <w:szCs w:val="24"/>
              </w:rPr>
              <w:t>laser light</w:t>
            </w:r>
          </w:p>
          <w:p w:rsidR="00F84B64" w:rsidRPr="00F84B64" w:rsidRDefault="00F84B64" w:rsidP="00F84B64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F84B64">
              <w:rPr>
                <w:sz w:val="24"/>
                <w:szCs w:val="24"/>
              </w:rPr>
              <w:t>Should be able to analyse uv-visible spectroscopic data of</w:t>
            </w:r>
            <w:r>
              <w:rPr>
                <w:sz w:val="24"/>
                <w:szCs w:val="24"/>
              </w:rPr>
              <w:t xml:space="preserve"> </w:t>
            </w:r>
            <w:r w:rsidRPr="00F84B64">
              <w:rPr>
                <w:sz w:val="24"/>
                <w:szCs w:val="24"/>
              </w:rPr>
              <w:t>semiconductor thin films.</w:t>
            </w:r>
          </w:p>
          <w:p w:rsidR="00F84B64" w:rsidRPr="00F84B64" w:rsidRDefault="00F84B64" w:rsidP="00F84B64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F84B64">
              <w:rPr>
                <w:sz w:val="24"/>
                <w:szCs w:val="24"/>
              </w:rPr>
              <w:t>Be able to determine particle size by using Scherer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4B64">
              <w:rPr>
                <w:sz w:val="24"/>
                <w:szCs w:val="24"/>
              </w:rPr>
              <w:t>formula from XRD.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PHY-369 Project-II</w:t>
            </w:r>
          </w:p>
        </w:tc>
        <w:tc>
          <w:tcPr>
            <w:tcW w:w="6781" w:type="dxa"/>
          </w:tcPr>
          <w:p w:rsidR="006513D0" w:rsidRPr="00EE26EA" w:rsidRDefault="00A77437" w:rsidP="007E43CD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In this course students will get hands on experience to carry out project work. Also they will understand how to analyse and interpret data, write scientific report.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  <w:bottom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PHY-3610(W) Scientific Data Analysis using Python</w:t>
            </w:r>
          </w:p>
        </w:tc>
        <w:tc>
          <w:tcPr>
            <w:tcW w:w="6781" w:type="dxa"/>
          </w:tcPr>
          <w:p w:rsidR="00185B7B" w:rsidRPr="00EE26EA" w:rsidRDefault="00185B7B" w:rsidP="00185B7B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eastAsiaTheme="minorHAnsi"/>
                <w:sz w:val="24"/>
                <w:szCs w:val="24"/>
                <w:lang w:val="en-IN"/>
              </w:rPr>
            </w:pPr>
            <w:r w:rsidRPr="00EE26EA">
              <w:rPr>
                <w:rFonts w:eastAsiaTheme="minorHAnsi"/>
                <w:sz w:val="24"/>
                <w:szCs w:val="24"/>
                <w:lang w:val="en-IN"/>
              </w:rPr>
              <w:t>Know basic notions and definitions in data analysis.</w:t>
            </w:r>
          </w:p>
          <w:p w:rsidR="00185B7B" w:rsidRPr="00EE26EA" w:rsidRDefault="00185B7B" w:rsidP="00185B7B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eastAsiaTheme="minorHAnsi"/>
                <w:sz w:val="24"/>
                <w:szCs w:val="24"/>
                <w:lang w:val="en-IN"/>
              </w:rPr>
            </w:pPr>
            <w:r w:rsidRPr="00EE26EA">
              <w:rPr>
                <w:rFonts w:eastAsiaTheme="minorHAnsi"/>
                <w:sz w:val="24"/>
                <w:szCs w:val="24"/>
                <w:lang w:val="en-IN"/>
              </w:rPr>
              <w:t>Know standard methods of data analysis and information retrieval.</w:t>
            </w:r>
          </w:p>
          <w:p w:rsidR="00185B7B" w:rsidRPr="00EE26EA" w:rsidRDefault="00185B7B" w:rsidP="00185B7B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eastAsiaTheme="minorHAnsi"/>
                <w:sz w:val="24"/>
                <w:szCs w:val="24"/>
                <w:lang w:val="en-IN"/>
              </w:rPr>
            </w:pPr>
            <w:r w:rsidRPr="00EE26EA">
              <w:rPr>
                <w:rFonts w:eastAsiaTheme="minorHAnsi"/>
                <w:sz w:val="24"/>
                <w:szCs w:val="24"/>
                <w:lang w:val="en-IN"/>
              </w:rPr>
              <w:t>Be able to formulate the problem of knowledge extraction as combinations of data filtration,</w:t>
            </w:r>
          </w:p>
          <w:p w:rsidR="00185B7B" w:rsidRPr="00EE26EA" w:rsidRDefault="00185B7B" w:rsidP="00185B7B">
            <w:pPr>
              <w:pStyle w:val="ListParagraph"/>
              <w:widowControl/>
              <w:numPr>
                <w:ilvl w:val="0"/>
                <w:numId w:val="13"/>
              </w:numPr>
              <w:adjustRightInd w:val="0"/>
              <w:rPr>
                <w:rFonts w:eastAsiaTheme="minorHAnsi"/>
                <w:sz w:val="24"/>
                <w:szCs w:val="24"/>
                <w:lang w:val="en-IN"/>
              </w:rPr>
            </w:pPr>
            <w:r w:rsidRPr="00EE26EA">
              <w:rPr>
                <w:rFonts w:eastAsiaTheme="minorHAnsi"/>
                <w:sz w:val="24"/>
                <w:szCs w:val="24"/>
                <w:lang w:val="en-IN"/>
              </w:rPr>
              <w:t>analysis and exploration methods.</w:t>
            </w:r>
          </w:p>
          <w:p w:rsidR="006513D0" w:rsidRPr="00EE26EA" w:rsidRDefault="00185B7B" w:rsidP="00185B7B">
            <w:pPr>
              <w:pStyle w:val="ListParagraph"/>
              <w:numPr>
                <w:ilvl w:val="0"/>
                <w:numId w:val="13"/>
              </w:numPr>
              <w:tabs>
                <w:tab w:val="left" w:pos="1009"/>
              </w:tabs>
              <w:spacing w:line="240" w:lineRule="exact"/>
              <w:ind w:hanging="285"/>
              <w:rPr>
                <w:sz w:val="24"/>
                <w:szCs w:val="24"/>
              </w:rPr>
            </w:pPr>
            <w:r w:rsidRPr="00EE26EA">
              <w:rPr>
                <w:rFonts w:eastAsiaTheme="minorHAnsi"/>
                <w:sz w:val="24"/>
                <w:szCs w:val="24"/>
                <w:lang w:val="en-IN"/>
              </w:rPr>
              <w:t>Be able to translate a real-world problem into mathematical terms.</w:t>
            </w:r>
          </w:p>
        </w:tc>
      </w:tr>
      <w:tr w:rsidR="00EE26EA" w:rsidRPr="00EE26EA" w:rsidTr="00EE26EA">
        <w:trPr>
          <w:trHeight w:val="3254"/>
        </w:trPr>
        <w:tc>
          <w:tcPr>
            <w:tcW w:w="1105" w:type="dxa"/>
            <w:tcBorders>
              <w:top w:val="nil"/>
            </w:tcBorders>
            <w:textDirection w:val="btLr"/>
          </w:tcPr>
          <w:p w:rsidR="006513D0" w:rsidRPr="00EE26EA" w:rsidRDefault="006513D0" w:rsidP="004C21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extDirection w:val="btLr"/>
            <w:vAlign w:val="center"/>
          </w:tcPr>
          <w:p w:rsidR="006513D0" w:rsidRPr="00EE26EA" w:rsidRDefault="006513D0" w:rsidP="00EE26EA">
            <w:pPr>
              <w:jc w:val="center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PHY- 3611(AA) Microcontrollers</w:t>
            </w:r>
          </w:p>
        </w:tc>
        <w:tc>
          <w:tcPr>
            <w:tcW w:w="6781" w:type="dxa"/>
          </w:tcPr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At the end of this course students will be able to: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fundamentals of Microprocessors.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Understand the internal design of 8051 microcontroller along with the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features and their programming.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Competent with the on chip peripherals of microcontrollers.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Design different interfacing applications using microcontrollers and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peripherals.</w:t>
            </w:r>
          </w:p>
          <w:p w:rsidR="00FB036F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Demonstrate the limitations and strengths of different types of</w:t>
            </w:r>
          </w:p>
          <w:p w:rsidR="006513D0" w:rsidRPr="00EE26EA" w:rsidRDefault="00FB036F" w:rsidP="00FB036F">
            <w:pPr>
              <w:tabs>
                <w:tab w:val="left" w:pos="1009"/>
              </w:tabs>
              <w:spacing w:line="240" w:lineRule="exact"/>
              <w:rPr>
                <w:sz w:val="24"/>
                <w:szCs w:val="24"/>
              </w:rPr>
            </w:pPr>
            <w:r w:rsidRPr="00EE26EA">
              <w:rPr>
                <w:sz w:val="24"/>
                <w:szCs w:val="24"/>
              </w:rPr>
              <w:t>microcontrollers and their comparison.</w:t>
            </w:r>
          </w:p>
        </w:tc>
      </w:tr>
    </w:tbl>
    <w:p w:rsidR="0050425C" w:rsidRPr="00EE26EA" w:rsidRDefault="0050425C" w:rsidP="0050425C">
      <w:pPr>
        <w:rPr>
          <w:sz w:val="24"/>
          <w:szCs w:val="24"/>
        </w:rPr>
      </w:pPr>
    </w:p>
    <w:p w:rsidR="0050425C" w:rsidRPr="00EE26EA" w:rsidRDefault="0050425C" w:rsidP="0050425C">
      <w:pPr>
        <w:rPr>
          <w:sz w:val="24"/>
          <w:szCs w:val="24"/>
        </w:rPr>
      </w:pPr>
    </w:p>
    <w:p w:rsidR="0050425C" w:rsidRPr="00EE26EA" w:rsidRDefault="0050425C" w:rsidP="0050425C">
      <w:pPr>
        <w:rPr>
          <w:sz w:val="24"/>
          <w:szCs w:val="24"/>
        </w:rPr>
      </w:pPr>
    </w:p>
    <w:p w:rsidR="0050425C" w:rsidRPr="00EE26EA" w:rsidRDefault="0050425C">
      <w:pPr>
        <w:rPr>
          <w:sz w:val="24"/>
          <w:szCs w:val="24"/>
        </w:rPr>
      </w:pPr>
    </w:p>
    <w:sectPr w:rsidR="0050425C" w:rsidRPr="00EE26EA">
      <w:pgSz w:w="12240" w:h="15840"/>
      <w:pgMar w:top="1440" w:right="7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0D34"/>
    <w:multiLevelType w:val="hybridMultilevel"/>
    <w:tmpl w:val="4BA67338"/>
    <w:lvl w:ilvl="0" w:tplc="A3AECB16">
      <w:start w:val="1"/>
      <w:numFmt w:val="decimal"/>
      <w:lvlText w:val="%1)"/>
      <w:lvlJc w:val="left"/>
      <w:pPr>
        <w:ind w:left="105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FCE6DB6">
      <w:numFmt w:val="bullet"/>
      <w:lvlText w:val="•"/>
      <w:lvlJc w:val="left"/>
      <w:pPr>
        <w:ind w:left="485" w:hanging="270"/>
      </w:pPr>
      <w:rPr>
        <w:rFonts w:hint="default"/>
        <w:lang w:val="en-US" w:eastAsia="en-US" w:bidi="ar-SA"/>
      </w:rPr>
    </w:lvl>
    <w:lvl w:ilvl="2" w:tplc="38CC4962">
      <w:numFmt w:val="bullet"/>
      <w:lvlText w:val="•"/>
      <w:lvlJc w:val="left"/>
      <w:pPr>
        <w:ind w:left="870" w:hanging="270"/>
      </w:pPr>
      <w:rPr>
        <w:rFonts w:hint="default"/>
        <w:lang w:val="en-US" w:eastAsia="en-US" w:bidi="ar-SA"/>
      </w:rPr>
    </w:lvl>
    <w:lvl w:ilvl="3" w:tplc="AE20B286">
      <w:numFmt w:val="bullet"/>
      <w:lvlText w:val="•"/>
      <w:lvlJc w:val="left"/>
      <w:pPr>
        <w:ind w:left="1255" w:hanging="270"/>
      </w:pPr>
      <w:rPr>
        <w:rFonts w:hint="default"/>
        <w:lang w:val="en-US" w:eastAsia="en-US" w:bidi="ar-SA"/>
      </w:rPr>
    </w:lvl>
    <w:lvl w:ilvl="4" w:tplc="72465E62">
      <w:numFmt w:val="bullet"/>
      <w:lvlText w:val="•"/>
      <w:lvlJc w:val="left"/>
      <w:pPr>
        <w:ind w:left="1640" w:hanging="270"/>
      </w:pPr>
      <w:rPr>
        <w:rFonts w:hint="default"/>
        <w:lang w:val="en-US" w:eastAsia="en-US" w:bidi="ar-SA"/>
      </w:rPr>
    </w:lvl>
    <w:lvl w:ilvl="5" w:tplc="74821040">
      <w:numFmt w:val="bullet"/>
      <w:lvlText w:val="•"/>
      <w:lvlJc w:val="left"/>
      <w:pPr>
        <w:ind w:left="2026" w:hanging="270"/>
      </w:pPr>
      <w:rPr>
        <w:rFonts w:hint="default"/>
        <w:lang w:val="en-US" w:eastAsia="en-US" w:bidi="ar-SA"/>
      </w:rPr>
    </w:lvl>
    <w:lvl w:ilvl="6" w:tplc="D1E86BA0">
      <w:numFmt w:val="bullet"/>
      <w:lvlText w:val="•"/>
      <w:lvlJc w:val="left"/>
      <w:pPr>
        <w:ind w:left="2411" w:hanging="270"/>
      </w:pPr>
      <w:rPr>
        <w:rFonts w:hint="default"/>
        <w:lang w:val="en-US" w:eastAsia="en-US" w:bidi="ar-SA"/>
      </w:rPr>
    </w:lvl>
    <w:lvl w:ilvl="7" w:tplc="6E8A2A7A">
      <w:numFmt w:val="bullet"/>
      <w:lvlText w:val="•"/>
      <w:lvlJc w:val="left"/>
      <w:pPr>
        <w:ind w:left="2796" w:hanging="270"/>
      </w:pPr>
      <w:rPr>
        <w:rFonts w:hint="default"/>
        <w:lang w:val="en-US" w:eastAsia="en-US" w:bidi="ar-SA"/>
      </w:rPr>
    </w:lvl>
    <w:lvl w:ilvl="8" w:tplc="FD02F610">
      <w:numFmt w:val="bullet"/>
      <w:lvlText w:val="•"/>
      <w:lvlJc w:val="left"/>
      <w:pPr>
        <w:ind w:left="3181" w:hanging="270"/>
      </w:pPr>
      <w:rPr>
        <w:rFonts w:hint="default"/>
        <w:lang w:val="en-US" w:eastAsia="en-US" w:bidi="ar-SA"/>
      </w:rPr>
    </w:lvl>
  </w:abstractNum>
  <w:abstractNum w:abstractNumId="1">
    <w:nsid w:val="104A2053"/>
    <w:multiLevelType w:val="hybridMultilevel"/>
    <w:tmpl w:val="8544FFEC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1BC32C45"/>
    <w:multiLevelType w:val="hybridMultilevel"/>
    <w:tmpl w:val="3F3AE8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63367"/>
    <w:multiLevelType w:val="hybridMultilevel"/>
    <w:tmpl w:val="81CA9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75B95"/>
    <w:multiLevelType w:val="hybridMultilevel"/>
    <w:tmpl w:val="64BC1816"/>
    <w:lvl w:ilvl="0" w:tplc="432200AC">
      <w:numFmt w:val="bullet"/>
      <w:lvlText w:val="•"/>
      <w:lvlJc w:val="left"/>
      <w:pPr>
        <w:ind w:left="7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3A1A16">
      <w:numFmt w:val="bullet"/>
      <w:lvlText w:val="•"/>
      <w:lvlJc w:val="left"/>
      <w:pPr>
        <w:ind w:left="1661" w:hanging="144"/>
      </w:pPr>
      <w:rPr>
        <w:rFonts w:hint="default"/>
        <w:lang w:val="en-US" w:eastAsia="en-US" w:bidi="ar-SA"/>
      </w:rPr>
    </w:lvl>
    <w:lvl w:ilvl="2" w:tplc="03E48CD2">
      <w:numFmt w:val="bullet"/>
      <w:lvlText w:val="•"/>
      <w:lvlJc w:val="left"/>
      <w:pPr>
        <w:ind w:left="2603" w:hanging="144"/>
      </w:pPr>
      <w:rPr>
        <w:rFonts w:hint="default"/>
        <w:lang w:val="en-US" w:eastAsia="en-US" w:bidi="ar-SA"/>
      </w:rPr>
    </w:lvl>
    <w:lvl w:ilvl="3" w:tplc="DC8C627C">
      <w:numFmt w:val="bullet"/>
      <w:lvlText w:val="•"/>
      <w:lvlJc w:val="left"/>
      <w:pPr>
        <w:ind w:left="3545" w:hanging="144"/>
      </w:pPr>
      <w:rPr>
        <w:rFonts w:hint="default"/>
        <w:lang w:val="en-US" w:eastAsia="en-US" w:bidi="ar-SA"/>
      </w:rPr>
    </w:lvl>
    <w:lvl w:ilvl="4" w:tplc="CBC00B34">
      <w:numFmt w:val="bullet"/>
      <w:lvlText w:val="•"/>
      <w:lvlJc w:val="left"/>
      <w:pPr>
        <w:ind w:left="4487" w:hanging="144"/>
      </w:pPr>
      <w:rPr>
        <w:rFonts w:hint="default"/>
        <w:lang w:val="en-US" w:eastAsia="en-US" w:bidi="ar-SA"/>
      </w:rPr>
    </w:lvl>
    <w:lvl w:ilvl="5" w:tplc="3E0A6092">
      <w:numFmt w:val="bullet"/>
      <w:lvlText w:val="•"/>
      <w:lvlJc w:val="left"/>
      <w:pPr>
        <w:ind w:left="5429" w:hanging="144"/>
      </w:pPr>
      <w:rPr>
        <w:rFonts w:hint="default"/>
        <w:lang w:val="en-US" w:eastAsia="en-US" w:bidi="ar-SA"/>
      </w:rPr>
    </w:lvl>
    <w:lvl w:ilvl="6" w:tplc="519E6E00">
      <w:numFmt w:val="bullet"/>
      <w:lvlText w:val="•"/>
      <w:lvlJc w:val="left"/>
      <w:pPr>
        <w:ind w:left="6371" w:hanging="144"/>
      </w:pPr>
      <w:rPr>
        <w:rFonts w:hint="default"/>
        <w:lang w:val="en-US" w:eastAsia="en-US" w:bidi="ar-SA"/>
      </w:rPr>
    </w:lvl>
    <w:lvl w:ilvl="7" w:tplc="87F65CD8">
      <w:numFmt w:val="bullet"/>
      <w:lvlText w:val="•"/>
      <w:lvlJc w:val="left"/>
      <w:pPr>
        <w:ind w:left="7313" w:hanging="144"/>
      </w:pPr>
      <w:rPr>
        <w:rFonts w:hint="default"/>
        <w:lang w:val="en-US" w:eastAsia="en-US" w:bidi="ar-SA"/>
      </w:rPr>
    </w:lvl>
    <w:lvl w:ilvl="8" w:tplc="36CA39D2">
      <w:numFmt w:val="bullet"/>
      <w:lvlText w:val="•"/>
      <w:lvlJc w:val="left"/>
      <w:pPr>
        <w:ind w:left="8255" w:hanging="144"/>
      </w:pPr>
      <w:rPr>
        <w:rFonts w:hint="default"/>
        <w:lang w:val="en-US" w:eastAsia="en-US" w:bidi="ar-SA"/>
      </w:rPr>
    </w:lvl>
  </w:abstractNum>
  <w:abstractNum w:abstractNumId="5">
    <w:nsid w:val="38357549"/>
    <w:multiLevelType w:val="hybridMultilevel"/>
    <w:tmpl w:val="BAB09370"/>
    <w:lvl w:ilvl="0" w:tplc="80104EE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3923349A"/>
    <w:multiLevelType w:val="hybridMultilevel"/>
    <w:tmpl w:val="8B76ADF6"/>
    <w:lvl w:ilvl="0" w:tplc="5D54BF9A">
      <w:start w:val="1"/>
      <w:numFmt w:val="decimal"/>
      <w:lvlText w:val="%1."/>
      <w:lvlJc w:val="left"/>
      <w:pPr>
        <w:ind w:left="54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8406E4">
      <w:numFmt w:val="bullet"/>
      <w:lvlText w:val="•"/>
      <w:lvlJc w:val="left"/>
      <w:pPr>
        <w:ind w:left="1163" w:hanging="288"/>
      </w:pPr>
      <w:rPr>
        <w:rFonts w:hint="default"/>
        <w:lang w:val="en-US" w:eastAsia="en-US" w:bidi="ar-SA"/>
      </w:rPr>
    </w:lvl>
    <w:lvl w:ilvl="2" w:tplc="DAB85A0A">
      <w:numFmt w:val="bullet"/>
      <w:lvlText w:val="•"/>
      <w:lvlJc w:val="left"/>
      <w:pPr>
        <w:ind w:left="1786" w:hanging="288"/>
      </w:pPr>
      <w:rPr>
        <w:rFonts w:hint="default"/>
        <w:lang w:val="en-US" w:eastAsia="en-US" w:bidi="ar-SA"/>
      </w:rPr>
    </w:lvl>
    <w:lvl w:ilvl="3" w:tplc="953A7392">
      <w:numFmt w:val="bullet"/>
      <w:lvlText w:val="•"/>
      <w:lvlJc w:val="left"/>
      <w:pPr>
        <w:ind w:left="2409" w:hanging="288"/>
      </w:pPr>
      <w:rPr>
        <w:rFonts w:hint="default"/>
        <w:lang w:val="en-US" w:eastAsia="en-US" w:bidi="ar-SA"/>
      </w:rPr>
    </w:lvl>
    <w:lvl w:ilvl="4" w:tplc="3C34E8EE">
      <w:numFmt w:val="bullet"/>
      <w:lvlText w:val="•"/>
      <w:lvlJc w:val="left"/>
      <w:pPr>
        <w:ind w:left="3032" w:hanging="288"/>
      </w:pPr>
      <w:rPr>
        <w:rFonts w:hint="default"/>
        <w:lang w:val="en-US" w:eastAsia="en-US" w:bidi="ar-SA"/>
      </w:rPr>
    </w:lvl>
    <w:lvl w:ilvl="5" w:tplc="8882731A">
      <w:numFmt w:val="bullet"/>
      <w:lvlText w:val="•"/>
      <w:lvlJc w:val="left"/>
      <w:pPr>
        <w:ind w:left="3655" w:hanging="288"/>
      </w:pPr>
      <w:rPr>
        <w:rFonts w:hint="default"/>
        <w:lang w:val="en-US" w:eastAsia="en-US" w:bidi="ar-SA"/>
      </w:rPr>
    </w:lvl>
    <w:lvl w:ilvl="6" w:tplc="140A26CA">
      <w:numFmt w:val="bullet"/>
      <w:lvlText w:val="•"/>
      <w:lvlJc w:val="left"/>
      <w:pPr>
        <w:ind w:left="4278" w:hanging="288"/>
      </w:pPr>
      <w:rPr>
        <w:rFonts w:hint="default"/>
        <w:lang w:val="en-US" w:eastAsia="en-US" w:bidi="ar-SA"/>
      </w:rPr>
    </w:lvl>
    <w:lvl w:ilvl="7" w:tplc="733669CE">
      <w:numFmt w:val="bullet"/>
      <w:lvlText w:val="•"/>
      <w:lvlJc w:val="left"/>
      <w:pPr>
        <w:ind w:left="4901" w:hanging="288"/>
      </w:pPr>
      <w:rPr>
        <w:rFonts w:hint="default"/>
        <w:lang w:val="en-US" w:eastAsia="en-US" w:bidi="ar-SA"/>
      </w:rPr>
    </w:lvl>
    <w:lvl w:ilvl="8" w:tplc="892A9444">
      <w:numFmt w:val="bullet"/>
      <w:lvlText w:val="•"/>
      <w:lvlJc w:val="left"/>
      <w:pPr>
        <w:ind w:left="5524" w:hanging="288"/>
      </w:pPr>
      <w:rPr>
        <w:rFonts w:hint="default"/>
        <w:lang w:val="en-US" w:eastAsia="en-US" w:bidi="ar-SA"/>
      </w:rPr>
    </w:lvl>
  </w:abstractNum>
  <w:abstractNum w:abstractNumId="7">
    <w:nsid w:val="3B6303D1"/>
    <w:multiLevelType w:val="hybridMultilevel"/>
    <w:tmpl w:val="28D02352"/>
    <w:lvl w:ilvl="0" w:tplc="5F829294">
      <w:numFmt w:val="bullet"/>
      <w:lvlText w:val=""/>
      <w:lvlJc w:val="left"/>
      <w:pPr>
        <w:ind w:left="1008" w:hanging="284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1" w:tplc="E43A3B1C">
      <w:numFmt w:val="bullet"/>
      <w:lvlText w:val="•"/>
      <w:lvlJc w:val="left"/>
      <w:pPr>
        <w:ind w:left="1913" w:hanging="284"/>
      </w:pPr>
      <w:rPr>
        <w:rFonts w:hint="default"/>
        <w:lang w:val="en-US" w:eastAsia="en-US" w:bidi="ar-SA"/>
      </w:rPr>
    </w:lvl>
    <w:lvl w:ilvl="2" w:tplc="2FF06DDA">
      <w:numFmt w:val="bullet"/>
      <w:lvlText w:val="•"/>
      <w:lvlJc w:val="left"/>
      <w:pPr>
        <w:ind w:left="2827" w:hanging="284"/>
      </w:pPr>
      <w:rPr>
        <w:rFonts w:hint="default"/>
        <w:lang w:val="en-US" w:eastAsia="en-US" w:bidi="ar-SA"/>
      </w:rPr>
    </w:lvl>
    <w:lvl w:ilvl="3" w:tplc="DB7EF72A">
      <w:numFmt w:val="bullet"/>
      <w:lvlText w:val="•"/>
      <w:lvlJc w:val="left"/>
      <w:pPr>
        <w:ind w:left="3741" w:hanging="284"/>
      </w:pPr>
      <w:rPr>
        <w:rFonts w:hint="default"/>
        <w:lang w:val="en-US" w:eastAsia="en-US" w:bidi="ar-SA"/>
      </w:rPr>
    </w:lvl>
    <w:lvl w:ilvl="4" w:tplc="AB823E4E">
      <w:numFmt w:val="bullet"/>
      <w:lvlText w:val="•"/>
      <w:lvlJc w:val="left"/>
      <w:pPr>
        <w:ind w:left="4655" w:hanging="284"/>
      </w:pPr>
      <w:rPr>
        <w:rFonts w:hint="default"/>
        <w:lang w:val="en-US" w:eastAsia="en-US" w:bidi="ar-SA"/>
      </w:rPr>
    </w:lvl>
    <w:lvl w:ilvl="5" w:tplc="B1C43FAE">
      <w:numFmt w:val="bullet"/>
      <w:lvlText w:val="•"/>
      <w:lvlJc w:val="left"/>
      <w:pPr>
        <w:ind w:left="5569" w:hanging="284"/>
      </w:pPr>
      <w:rPr>
        <w:rFonts w:hint="default"/>
        <w:lang w:val="en-US" w:eastAsia="en-US" w:bidi="ar-SA"/>
      </w:rPr>
    </w:lvl>
    <w:lvl w:ilvl="6" w:tplc="5E8CAE2A">
      <w:numFmt w:val="bullet"/>
      <w:lvlText w:val="•"/>
      <w:lvlJc w:val="left"/>
      <w:pPr>
        <w:ind w:left="6483" w:hanging="284"/>
      </w:pPr>
      <w:rPr>
        <w:rFonts w:hint="default"/>
        <w:lang w:val="en-US" w:eastAsia="en-US" w:bidi="ar-SA"/>
      </w:rPr>
    </w:lvl>
    <w:lvl w:ilvl="7" w:tplc="FA9485B8">
      <w:numFmt w:val="bullet"/>
      <w:lvlText w:val="•"/>
      <w:lvlJc w:val="left"/>
      <w:pPr>
        <w:ind w:left="7397" w:hanging="284"/>
      </w:pPr>
      <w:rPr>
        <w:rFonts w:hint="default"/>
        <w:lang w:val="en-US" w:eastAsia="en-US" w:bidi="ar-SA"/>
      </w:rPr>
    </w:lvl>
    <w:lvl w:ilvl="8" w:tplc="8B50F854">
      <w:numFmt w:val="bullet"/>
      <w:lvlText w:val="•"/>
      <w:lvlJc w:val="left"/>
      <w:pPr>
        <w:ind w:left="8311" w:hanging="284"/>
      </w:pPr>
      <w:rPr>
        <w:rFonts w:hint="default"/>
        <w:lang w:val="en-US" w:eastAsia="en-US" w:bidi="ar-SA"/>
      </w:rPr>
    </w:lvl>
  </w:abstractNum>
  <w:abstractNum w:abstractNumId="8">
    <w:nsid w:val="40CE7018"/>
    <w:multiLevelType w:val="hybridMultilevel"/>
    <w:tmpl w:val="1F22B210"/>
    <w:lvl w:ilvl="0" w:tplc="B0E855E6">
      <w:start w:val="1"/>
      <w:numFmt w:val="decimal"/>
      <w:lvlText w:val="%1."/>
      <w:lvlJc w:val="left"/>
      <w:pPr>
        <w:ind w:left="2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0CE016">
      <w:numFmt w:val="bullet"/>
      <w:lvlText w:val="•"/>
      <w:lvlJc w:val="left"/>
      <w:pPr>
        <w:ind w:left="911" w:hanging="245"/>
      </w:pPr>
      <w:rPr>
        <w:rFonts w:hint="default"/>
        <w:lang w:val="en-US" w:eastAsia="en-US" w:bidi="ar-SA"/>
      </w:rPr>
    </w:lvl>
    <w:lvl w:ilvl="2" w:tplc="4F76B180">
      <w:numFmt w:val="bullet"/>
      <w:lvlText w:val="•"/>
      <w:lvlJc w:val="left"/>
      <w:pPr>
        <w:ind w:left="1562" w:hanging="245"/>
      </w:pPr>
      <w:rPr>
        <w:rFonts w:hint="default"/>
        <w:lang w:val="en-US" w:eastAsia="en-US" w:bidi="ar-SA"/>
      </w:rPr>
    </w:lvl>
    <w:lvl w:ilvl="3" w:tplc="2144B436">
      <w:numFmt w:val="bullet"/>
      <w:lvlText w:val="•"/>
      <w:lvlJc w:val="left"/>
      <w:pPr>
        <w:ind w:left="2213" w:hanging="245"/>
      </w:pPr>
      <w:rPr>
        <w:rFonts w:hint="default"/>
        <w:lang w:val="en-US" w:eastAsia="en-US" w:bidi="ar-SA"/>
      </w:rPr>
    </w:lvl>
    <w:lvl w:ilvl="4" w:tplc="13C26652">
      <w:numFmt w:val="bullet"/>
      <w:lvlText w:val="•"/>
      <w:lvlJc w:val="left"/>
      <w:pPr>
        <w:ind w:left="2864" w:hanging="245"/>
      </w:pPr>
      <w:rPr>
        <w:rFonts w:hint="default"/>
        <w:lang w:val="en-US" w:eastAsia="en-US" w:bidi="ar-SA"/>
      </w:rPr>
    </w:lvl>
    <w:lvl w:ilvl="5" w:tplc="C6BEFFAC">
      <w:numFmt w:val="bullet"/>
      <w:lvlText w:val="•"/>
      <w:lvlJc w:val="left"/>
      <w:pPr>
        <w:ind w:left="3515" w:hanging="245"/>
      </w:pPr>
      <w:rPr>
        <w:rFonts w:hint="default"/>
        <w:lang w:val="en-US" w:eastAsia="en-US" w:bidi="ar-SA"/>
      </w:rPr>
    </w:lvl>
    <w:lvl w:ilvl="6" w:tplc="356A6FA8">
      <w:numFmt w:val="bullet"/>
      <w:lvlText w:val="•"/>
      <w:lvlJc w:val="left"/>
      <w:pPr>
        <w:ind w:left="4166" w:hanging="245"/>
      </w:pPr>
      <w:rPr>
        <w:rFonts w:hint="default"/>
        <w:lang w:val="en-US" w:eastAsia="en-US" w:bidi="ar-SA"/>
      </w:rPr>
    </w:lvl>
    <w:lvl w:ilvl="7" w:tplc="1DFA8404">
      <w:numFmt w:val="bullet"/>
      <w:lvlText w:val="•"/>
      <w:lvlJc w:val="left"/>
      <w:pPr>
        <w:ind w:left="4817" w:hanging="245"/>
      </w:pPr>
      <w:rPr>
        <w:rFonts w:hint="default"/>
        <w:lang w:val="en-US" w:eastAsia="en-US" w:bidi="ar-SA"/>
      </w:rPr>
    </w:lvl>
    <w:lvl w:ilvl="8" w:tplc="143491A8">
      <w:numFmt w:val="bullet"/>
      <w:lvlText w:val="•"/>
      <w:lvlJc w:val="left"/>
      <w:pPr>
        <w:ind w:left="5468" w:hanging="245"/>
      </w:pPr>
      <w:rPr>
        <w:rFonts w:hint="default"/>
        <w:lang w:val="en-US" w:eastAsia="en-US" w:bidi="ar-SA"/>
      </w:rPr>
    </w:lvl>
  </w:abstractNum>
  <w:abstractNum w:abstractNumId="9">
    <w:nsid w:val="427D6F56"/>
    <w:multiLevelType w:val="hybridMultilevel"/>
    <w:tmpl w:val="E8221F1C"/>
    <w:lvl w:ilvl="0" w:tplc="C66CBE24">
      <w:start w:val="1"/>
      <w:numFmt w:val="decimal"/>
      <w:lvlText w:val="%1."/>
      <w:lvlJc w:val="left"/>
      <w:pPr>
        <w:ind w:left="969" w:hanging="270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AC6BFE6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0EA2022">
      <w:numFmt w:val="bullet"/>
      <w:lvlText w:val="•"/>
      <w:lvlJc w:val="left"/>
      <w:pPr>
        <w:ind w:left="2139" w:hanging="284"/>
      </w:pPr>
      <w:rPr>
        <w:rFonts w:hint="default"/>
        <w:lang w:val="en-US" w:eastAsia="en-US" w:bidi="ar-SA"/>
      </w:rPr>
    </w:lvl>
    <w:lvl w:ilvl="3" w:tplc="04349DCC">
      <w:numFmt w:val="bullet"/>
      <w:lvlText w:val="•"/>
      <w:lvlJc w:val="left"/>
      <w:pPr>
        <w:ind w:left="3139" w:hanging="284"/>
      </w:pPr>
      <w:rPr>
        <w:rFonts w:hint="default"/>
        <w:lang w:val="en-US" w:eastAsia="en-US" w:bidi="ar-SA"/>
      </w:rPr>
    </w:lvl>
    <w:lvl w:ilvl="4" w:tplc="0C9621F8">
      <w:numFmt w:val="bullet"/>
      <w:lvlText w:val="•"/>
      <w:lvlJc w:val="left"/>
      <w:pPr>
        <w:ind w:left="4139" w:hanging="284"/>
      </w:pPr>
      <w:rPr>
        <w:rFonts w:hint="default"/>
        <w:lang w:val="en-US" w:eastAsia="en-US" w:bidi="ar-SA"/>
      </w:rPr>
    </w:lvl>
    <w:lvl w:ilvl="5" w:tplc="8FA08F06">
      <w:numFmt w:val="bullet"/>
      <w:lvlText w:val="•"/>
      <w:lvlJc w:val="left"/>
      <w:pPr>
        <w:ind w:left="5139" w:hanging="284"/>
      </w:pPr>
      <w:rPr>
        <w:rFonts w:hint="default"/>
        <w:lang w:val="en-US" w:eastAsia="en-US" w:bidi="ar-SA"/>
      </w:rPr>
    </w:lvl>
    <w:lvl w:ilvl="6" w:tplc="49D28112">
      <w:numFmt w:val="bullet"/>
      <w:lvlText w:val="•"/>
      <w:lvlJc w:val="left"/>
      <w:pPr>
        <w:ind w:left="6139" w:hanging="284"/>
      </w:pPr>
      <w:rPr>
        <w:rFonts w:hint="default"/>
        <w:lang w:val="en-US" w:eastAsia="en-US" w:bidi="ar-SA"/>
      </w:rPr>
    </w:lvl>
    <w:lvl w:ilvl="7" w:tplc="F43C5DA0">
      <w:numFmt w:val="bullet"/>
      <w:lvlText w:val="•"/>
      <w:lvlJc w:val="left"/>
      <w:pPr>
        <w:ind w:left="7139" w:hanging="284"/>
      </w:pPr>
      <w:rPr>
        <w:rFonts w:hint="default"/>
        <w:lang w:val="en-US" w:eastAsia="en-US" w:bidi="ar-SA"/>
      </w:rPr>
    </w:lvl>
    <w:lvl w:ilvl="8" w:tplc="50F2EC0E">
      <w:numFmt w:val="bullet"/>
      <w:lvlText w:val="•"/>
      <w:lvlJc w:val="left"/>
      <w:pPr>
        <w:ind w:left="8139" w:hanging="284"/>
      </w:pPr>
      <w:rPr>
        <w:rFonts w:hint="default"/>
        <w:lang w:val="en-US" w:eastAsia="en-US" w:bidi="ar-SA"/>
      </w:rPr>
    </w:lvl>
  </w:abstractNum>
  <w:abstractNum w:abstractNumId="10">
    <w:nsid w:val="45F62B72"/>
    <w:multiLevelType w:val="hybridMultilevel"/>
    <w:tmpl w:val="EEEEE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D7423"/>
    <w:multiLevelType w:val="hybridMultilevel"/>
    <w:tmpl w:val="51EEB0A4"/>
    <w:lvl w:ilvl="0" w:tplc="2AF8EE44">
      <w:start w:val="1"/>
      <w:numFmt w:val="decimal"/>
      <w:lvlText w:val="%1."/>
      <w:lvlJc w:val="left"/>
      <w:pPr>
        <w:ind w:left="2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C242D42">
      <w:numFmt w:val="bullet"/>
      <w:lvlText w:val="•"/>
      <w:lvlJc w:val="left"/>
      <w:pPr>
        <w:ind w:left="911" w:hanging="245"/>
      </w:pPr>
      <w:rPr>
        <w:rFonts w:hint="default"/>
        <w:lang w:val="en-US" w:eastAsia="en-US" w:bidi="ar-SA"/>
      </w:rPr>
    </w:lvl>
    <w:lvl w:ilvl="2" w:tplc="839A18A4">
      <w:numFmt w:val="bullet"/>
      <w:lvlText w:val="•"/>
      <w:lvlJc w:val="left"/>
      <w:pPr>
        <w:ind w:left="1562" w:hanging="245"/>
      </w:pPr>
      <w:rPr>
        <w:rFonts w:hint="default"/>
        <w:lang w:val="en-US" w:eastAsia="en-US" w:bidi="ar-SA"/>
      </w:rPr>
    </w:lvl>
    <w:lvl w:ilvl="3" w:tplc="CEF04B92">
      <w:numFmt w:val="bullet"/>
      <w:lvlText w:val="•"/>
      <w:lvlJc w:val="left"/>
      <w:pPr>
        <w:ind w:left="2213" w:hanging="245"/>
      </w:pPr>
      <w:rPr>
        <w:rFonts w:hint="default"/>
        <w:lang w:val="en-US" w:eastAsia="en-US" w:bidi="ar-SA"/>
      </w:rPr>
    </w:lvl>
    <w:lvl w:ilvl="4" w:tplc="7C0C4FC6">
      <w:numFmt w:val="bullet"/>
      <w:lvlText w:val="•"/>
      <w:lvlJc w:val="left"/>
      <w:pPr>
        <w:ind w:left="2864" w:hanging="245"/>
      </w:pPr>
      <w:rPr>
        <w:rFonts w:hint="default"/>
        <w:lang w:val="en-US" w:eastAsia="en-US" w:bidi="ar-SA"/>
      </w:rPr>
    </w:lvl>
    <w:lvl w:ilvl="5" w:tplc="F41804D8">
      <w:numFmt w:val="bullet"/>
      <w:lvlText w:val="•"/>
      <w:lvlJc w:val="left"/>
      <w:pPr>
        <w:ind w:left="3515" w:hanging="245"/>
      </w:pPr>
      <w:rPr>
        <w:rFonts w:hint="default"/>
        <w:lang w:val="en-US" w:eastAsia="en-US" w:bidi="ar-SA"/>
      </w:rPr>
    </w:lvl>
    <w:lvl w:ilvl="6" w:tplc="4552EA7E">
      <w:numFmt w:val="bullet"/>
      <w:lvlText w:val="•"/>
      <w:lvlJc w:val="left"/>
      <w:pPr>
        <w:ind w:left="4166" w:hanging="245"/>
      </w:pPr>
      <w:rPr>
        <w:rFonts w:hint="default"/>
        <w:lang w:val="en-US" w:eastAsia="en-US" w:bidi="ar-SA"/>
      </w:rPr>
    </w:lvl>
    <w:lvl w:ilvl="7" w:tplc="7A5A3BD0">
      <w:numFmt w:val="bullet"/>
      <w:lvlText w:val="•"/>
      <w:lvlJc w:val="left"/>
      <w:pPr>
        <w:ind w:left="4817" w:hanging="245"/>
      </w:pPr>
      <w:rPr>
        <w:rFonts w:hint="default"/>
        <w:lang w:val="en-US" w:eastAsia="en-US" w:bidi="ar-SA"/>
      </w:rPr>
    </w:lvl>
    <w:lvl w:ilvl="8" w:tplc="F1F4E5E0">
      <w:numFmt w:val="bullet"/>
      <w:lvlText w:val="•"/>
      <w:lvlJc w:val="left"/>
      <w:pPr>
        <w:ind w:left="5468" w:hanging="245"/>
      </w:pPr>
      <w:rPr>
        <w:rFonts w:hint="default"/>
        <w:lang w:val="en-US" w:eastAsia="en-US" w:bidi="ar-SA"/>
      </w:rPr>
    </w:lvl>
  </w:abstractNum>
  <w:abstractNum w:abstractNumId="12">
    <w:nsid w:val="53373EA4"/>
    <w:multiLevelType w:val="hybridMultilevel"/>
    <w:tmpl w:val="A42E2486"/>
    <w:lvl w:ilvl="0" w:tplc="8F5A01C2">
      <w:start w:val="1"/>
      <w:numFmt w:val="decimal"/>
      <w:lvlText w:val="%1."/>
      <w:lvlJc w:val="left"/>
      <w:pPr>
        <w:ind w:left="54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189602">
      <w:numFmt w:val="bullet"/>
      <w:lvlText w:val="•"/>
      <w:lvlJc w:val="left"/>
      <w:pPr>
        <w:ind w:left="1163" w:hanging="288"/>
      </w:pPr>
      <w:rPr>
        <w:rFonts w:hint="default"/>
        <w:lang w:val="en-US" w:eastAsia="en-US" w:bidi="ar-SA"/>
      </w:rPr>
    </w:lvl>
    <w:lvl w:ilvl="2" w:tplc="4C9A25BA">
      <w:numFmt w:val="bullet"/>
      <w:lvlText w:val="•"/>
      <w:lvlJc w:val="left"/>
      <w:pPr>
        <w:ind w:left="1786" w:hanging="288"/>
      </w:pPr>
      <w:rPr>
        <w:rFonts w:hint="default"/>
        <w:lang w:val="en-US" w:eastAsia="en-US" w:bidi="ar-SA"/>
      </w:rPr>
    </w:lvl>
    <w:lvl w:ilvl="3" w:tplc="C0564120">
      <w:numFmt w:val="bullet"/>
      <w:lvlText w:val="•"/>
      <w:lvlJc w:val="left"/>
      <w:pPr>
        <w:ind w:left="2409" w:hanging="288"/>
      </w:pPr>
      <w:rPr>
        <w:rFonts w:hint="default"/>
        <w:lang w:val="en-US" w:eastAsia="en-US" w:bidi="ar-SA"/>
      </w:rPr>
    </w:lvl>
    <w:lvl w:ilvl="4" w:tplc="C1C404FE">
      <w:numFmt w:val="bullet"/>
      <w:lvlText w:val="•"/>
      <w:lvlJc w:val="left"/>
      <w:pPr>
        <w:ind w:left="3032" w:hanging="288"/>
      </w:pPr>
      <w:rPr>
        <w:rFonts w:hint="default"/>
        <w:lang w:val="en-US" w:eastAsia="en-US" w:bidi="ar-SA"/>
      </w:rPr>
    </w:lvl>
    <w:lvl w:ilvl="5" w:tplc="C6EE433E">
      <w:numFmt w:val="bullet"/>
      <w:lvlText w:val="•"/>
      <w:lvlJc w:val="left"/>
      <w:pPr>
        <w:ind w:left="3655" w:hanging="288"/>
      </w:pPr>
      <w:rPr>
        <w:rFonts w:hint="default"/>
        <w:lang w:val="en-US" w:eastAsia="en-US" w:bidi="ar-SA"/>
      </w:rPr>
    </w:lvl>
    <w:lvl w:ilvl="6" w:tplc="02DC2A62">
      <w:numFmt w:val="bullet"/>
      <w:lvlText w:val="•"/>
      <w:lvlJc w:val="left"/>
      <w:pPr>
        <w:ind w:left="4278" w:hanging="288"/>
      </w:pPr>
      <w:rPr>
        <w:rFonts w:hint="default"/>
        <w:lang w:val="en-US" w:eastAsia="en-US" w:bidi="ar-SA"/>
      </w:rPr>
    </w:lvl>
    <w:lvl w:ilvl="7" w:tplc="7B1674D2">
      <w:numFmt w:val="bullet"/>
      <w:lvlText w:val="•"/>
      <w:lvlJc w:val="left"/>
      <w:pPr>
        <w:ind w:left="4901" w:hanging="288"/>
      </w:pPr>
      <w:rPr>
        <w:rFonts w:hint="default"/>
        <w:lang w:val="en-US" w:eastAsia="en-US" w:bidi="ar-SA"/>
      </w:rPr>
    </w:lvl>
    <w:lvl w:ilvl="8" w:tplc="1C228322">
      <w:numFmt w:val="bullet"/>
      <w:lvlText w:val="•"/>
      <w:lvlJc w:val="left"/>
      <w:pPr>
        <w:ind w:left="5524" w:hanging="288"/>
      </w:pPr>
      <w:rPr>
        <w:rFonts w:hint="default"/>
        <w:lang w:val="en-US" w:eastAsia="en-US" w:bidi="ar-SA"/>
      </w:rPr>
    </w:lvl>
  </w:abstractNum>
  <w:abstractNum w:abstractNumId="13">
    <w:nsid w:val="544D50AB"/>
    <w:multiLevelType w:val="hybridMultilevel"/>
    <w:tmpl w:val="F9A25210"/>
    <w:lvl w:ilvl="0" w:tplc="84B24804">
      <w:start w:val="1"/>
      <w:numFmt w:val="decimal"/>
      <w:lvlText w:val="%1.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C1C7AA8">
      <w:numFmt w:val="bullet"/>
      <w:lvlText w:val="•"/>
      <w:lvlJc w:val="left"/>
      <w:pPr>
        <w:ind w:left="767" w:hanging="231"/>
      </w:pPr>
      <w:rPr>
        <w:rFonts w:hint="default"/>
        <w:lang w:val="en-US" w:eastAsia="en-US" w:bidi="ar-SA"/>
      </w:rPr>
    </w:lvl>
    <w:lvl w:ilvl="2" w:tplc="221E2596">
      <w:numFmt w:val="bullet"/>
      <w:lvlText w:val="•"/>
      <w:lvlJc w:val="left"/>
      <w:pPr>
        <w:ind w:left="1434" w:hanging="231"/>
      </w:pPr>
      <w:rPr>
        <w:rFonts w:hint="default"/>
        <w:lang w:val="en-US" w:eastAsia="en-US" w:bidi="ar-SA"/>
      </w:rPr>
    </w:lvl>
    <w:lvl w:ilvl="3" w:tplc="327AE262">
      <w:numFmt w:val="bullet"/>
      <w:lvlText w:val="•"/>
      <w:lvlJc w:val="left"/>
      <w:pPr>
        <w:ind w:left="2101" w:hanging="231"/>
      </w:pPr>
      <w:rPr>
        <w:rFonts w:hint="default"/>
        <w:lang w:val="en-US" w:eastAsia="en-US" w:bidi="ar-SA"/>
      </w:rPr>
    </w:lvl>
    <w:lvl w:ilvl="4" w:tplc="4748158C">
      <w:numFmt w:val="bullet"/>
      <w:lvlText w:val="•"/>
      <w:lvlJc w:val="left"/>
      <w:pPr>
        <w:ind w:left="2768" w:hanging="231"/>
      </w:pPr>
      <w:rPr>
        <w:rFonts w:hint="default"/>
        <w:lang w:val="en-US" w:eastAsia="en-US" w:bidi="ar-SA"/>
      </w:rPr>
    </w:lvl>
    <w:lvl w:ilvl="5" w:tplc="01BE4962">
      <w:numFmt w:val="bullet"/>
      <w:lvlText w:val="•"/>
      <w:lvlJc w:val="left"/>
      <w:pPr>
        <w:ind w:left="3435" w:hanging="231"/>
      </w:pPr>
      <w:rPr>
        <w:rFonts w:hint="default"/>
        <w:lang w:val="en-US" w:eastAsia="en-US" w:bidi="ar-SA"/>
      </w:rPr>
    </w:lvl>
    <w:lvl w:ilvl="6" w:tplc="8B1C28D4">
      <w:numFmt w:val="bullet"/>
      <w:lvlText w:val="•"/>
      <w:lvlJc w:val="left"/>
      <w:pPr>
        <w:ind w:left="4102" w:hanging="231"/>
      </w:pPr>
      <w:rPr>
        <w:rFonts w:hint="default"/>
        <w:lang w:val="en-US" w:eastAsia="en-US" w:bidi="ar-SA"/>
      </w:rPr>
    </w:lvl>
    <w:lvl w:ilvl="7" w:tplc="C696DE56">
      <w:numFmt w:val="bullet"/>
      <w:lvlText w:val="•"/>
      <w:lvlJc w:val="left"/>
      <w:pPr>
        <w:ind w:left="4769" w:hanging="231"/>
      </w:pPr>
      <w:rPr>
        <w:rFonts w:hint="default"/>
        <w:lang w:val="en-US" w:eastAsia="en-US" w:bidi="ar-SA"/>
      </w:rPr>
    </w:lvl>
    <w:lvl w:ilvl="8" w:tplc="4DE81A82">
      <w:numFmt w:val="bullet"/>
      <w:lvlText w:val="•"/>
      <w:lvlJc w:val="left"/>
      <w:pPr>
        <w:ind w:left="5436" w:hanging="231"/>
      </w:pPr>
      <w:rPr>
        <w:rFonts w:hint="default"/>
        <w:lang w:val="en-US" w:eastAsia="en-US" w:bidi="ar-SA"/>
      </w:rPr>
    </w:lvl>
  </w:abstractNum>
  <w:abstractNum w:abstractNumId="14">
    <w:nsid w:val="545F7C63"/>
    <w:multiLevelType w:val="hybridMultilevel"/>
    <w:tmpl w:val="687E03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5051"/>
    <w:multiLevelType w:val="hybridMultilevel"/>
    <w:tmpl w:val="FB7ECB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60D6F"/>
    <w:multiLevelType w:val="hybridMultilevel"/>
    <w:tmpl w:val="236430FE"/>
    <w:lvl w:ilvl="0" w:tplc="DE02B710">
      <w:start w:val="1"/>
      <w:numFmt w:val="decimal"/>
      <w:lvlText w:val="%1)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7BB66E56">
      <w:numFmt w:val="bullet"/>
      <w:lvlText w:val="•"/>
      <w:lvlJc w:val="left"/>
      <w:pPr>
        <w:ind w:left="767" w:hanging="250"/>
      </w:pPr>
      <w:rPr>
        <w:rFonts w:hint="default"/>
        <w:lang w:val="en-US" w:eastAsia="en-US" w:bidi="ar-SA"/>
      </w:rPr>
    </w:lvl>
    <w:lvl w:ilvl="2" w:tplc="4D980E3C">
      <w:numFmt w:val="bullet"/>
      <w:lvlText w:val="•"/>
      <w:lvlJc w:val="left"/>
      <w:pPr>
        <w:ind w:left="1434" w:hanging="250"/>
      </w:pPr>
      <w:rPr>
        <w:rFonts w:hint="default"/>
        <w:lang w:val="en-US" w:eastAsia="en-US" w:bidi="ar-SA"/>
      </w:rPr>
    </w:lvl>
    <w:lvl w:ilvl="3" w:tplc="777A14C8">
      <w:numFmt w:val="bullet"/>
      <w:lvlText w:val="•"/>
      <w:lvlJc w:val="left"/>
      <w:pPr>
        <w:ind w:left="2101" w:hanging="250"/>
      </w:pPr>
      <w:rPr>
        <w:rFonts w:hint="default"/>
        <w:lang w:val="en-US" w:eastAsia="en-US" w:bidi="ar-SA"/>
      </w:rPr>
    </w:lvl>
    <w:lvl w:ilvl="4" w:tplc="7A80185E">
      <w:numFmt w:val="bullet"/>
      <w:lvlText w:val="•"/>
      <w:lvlJc w:val="left"/>
      <w:pPr>
        <w:ind w:left="2768" w:hanging="250"/>
      </w:pPr>
      <w:rPr>
        <w:rFonts w:hint="default"/>
        <w:lang w:val="en-US" w:eastAsia="en-US" w:bidi="ar-SA"/>
      </w:rPr>
    </w:lvl>
    <w:lvl w:ilvl="5" w:tplc="3A1EFA72">
      <w:numFmt w:val="bullet"/>
      <w:lvlText w:val="•"/>
      <w:lvlJc w:val="left"/>
      <w:pPr>
        <w:ind w:left="3435" w:hanging="250"/>
      </w:pPr>
      <w:rPr>
        <w:rFonts w:hint="default"/>
        <w:lang w:val="en-US" w:eastAsia="en-US" w:bidi="ar-SA"/>
      </w:rPr>
    </w:lvl>
    <w:lvl w:ilvl="6" w:tplc="7AF0C8B4">
      <w:numFmt w:val="bullet"/>
      <w:lvlText w:val="•"/>
      <w:lvlJc w:val="left"/>
      <w:pPr>
        <w:ind w:left="4102" w:hanging="250"/>
      </w:pPr>
      <w:rPr>
        <w:rFonts w:hint="default"/>
        <w:lang w:val="en-US" w:eastAsia="en-US" w:bidi="ar-SA"/>
      </w:rPr>
    </w:lvl>
    <w:lvl w:ilvl="7" w:tplc="5E7AFC82">
      <w:numFmt w:val="bullet"/>
      <w:lvlText w:val="•"/>
      <w:lvlJc w:val="left"/>
      <w:pPr>
        <w:ind w:left="4769" w:hanging="250"/>
      </w:pPr>
      <w:rPr>
        <w:rFonts w:hint="default"/>
        <w:lang w:val="en-US" w:eastAsia="en-US" w:bidi="ar-SA"/>
      </w:rPr>
    </w:lvl>
    <w:lvl w:ilvl="8" w:tplc="9DEC03D8">
      <w:numFmt w:val="bullet"/>
      <w:lvlText w:val="•"/>
      <w:lvlJc w:val="left"/>
      <w:pPr>
        <w:ind w:left="5436" w:hanging="250"/>
      </w:pPr>
      <w:rPr>
        <w:rFonts w:hint="default"/>
        <w:lang w:val="en-US" w:eastAsia="en-US" w:bidi="ar-SA"/>
      </w:rPr>
    </w:lvl>
  </w:abstractNum>
  <w:abstractNum w:abstractNumId="17">
    <w:nsid w:val="69B342B7"/>
    <w:multiLevelType w:val="hybridMultilevel"/>
    <w:tmpl w:val="31CCE5A6"/>
    <w:lvl w:ilvl="0" w:tplc="40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8">
    <w:nsid w:val="6EBE4C14"/>
    <w:multiLevelType w:val="hybridMultilevel"/>
    <w:tmpl w:val="AA7026D0"/>
    <w:lvl w:ilvl="0" w:tplc="66CE6DB2">
      <w:start w:val="1"/>
      <w:numFmt w:val="decimal"/>
      <w:lvlText w:val="%1."/>
      <w:lvlJc w:val="left"/>
      <w:pPr>
        <w:ind w:left="268" w:hanging="557"/>
        <w:jc w:val="right"/>
      </w:pPr>
      <w:rPr>
        <w:rFonts w:ascii="Arial MT" w:eastAsia="Arial MT" w:hAnsi="Arial MT" w:cs="Arial MT" w:hint="default"/>
        <w:spacing w:val="0"/>
        <w:w w:val="100"/>
        <w:sz w:val="23"/>
        <w:szCs w:val="23"/>
        <w:lang w:val="en-US" w:eastAsia="en-US" w:bidi="ar-SA"/>
      </w:rPr>
    </w:lvl>
    <w:lvl w:ilvl="1" w:tplc="E3CCA6A6">
      <w:numFmt w:val="bullet"/>
      <w:lvlText w:val="•"/>
      <w:lvlJc w:val="left"/>
      <w:pPr>
        <w:ind w:left="575" w:hanging="557"/>
      </w:pPr>
      <w:rPr>
        <w:rFonts w:hint="default"/>
        <w:lang w:val="en-US" w:eastAsia="en-US" w:bidi="ar-SA"/>
      </w:rPr>
    </w:lvl>
    <w:lvl w:ilvl="2" w:tplc="BF1ADFF0">
      <w:numFmt w:val="bullet"/>
      <w:lvlText w:val="•"/>
      <w:lvlJc w:val="left"/>
      <w:pPr>
        <w:ind w:left="890" w:hanging="557"/>
      </w:pPr>
      <w:rPr>
        <w:rFonts w:hint="default"/>
        <w:lang w:val="en-US" w:eastAsia="en-US" w:bidi="ar-SA"/>
      </w:rPr>
    </w:lvl>
    <w:lvl w:ilvl="3" w:tplc="974474B8">
      <w:numFmt w:val="bullet"/>
      <w:lvlText w:val="•"/>
      <w:lvlJc w:val="left"/>
      <w:pPr>
        <w:ind w:left="1206" w:hanging="557"/>
      </w:pPr>
      <w:rPr>
        <w:rFonts w:hint="default"/>
        <w:lang w:val="en-US" w:eastAsia="en-US" w:bidi="ar-SA"/>
      </w:rPr>
    </w:lvl>
    <w:lvl w:ilvl="4" w:tplc="2FF429D4">
      <w:numFmt w:val="bullet"/>
      <w:lvlText w:val="•"/>
      <w:lvlJc w:val="left"/>
      <w:pPr>
        <w:ind w:left="1521" w:hanging="557"/>
      </w:pPr>
      <w:rPr>
        <w:rFonts w:hint="default"/>
        <w:lang w:val="en-US" w:eastAsia="en-US" w:bidi="ar-SA"/>
      </w:rPr>
    </w:lvl>
    <w:lvl w:ilvl="5" w:tplc="1F5C902A">
      <w:numFmt w:val="bullet"/>
      <w:lvlText w:val="•"/>
      <w:lvlJc w:val="left"/>
      <w:pPr>
        <w:ind w:left="1837" w:hanging="557"/>
      </w:pPr>
      <w:rPr>
        <w:rFonts w:hint="default"/>
        <w:lang w:val="en-US" w:eastAsia="en-US" w:bidi="ar-SA"/>
      </w:rPr>
    </w:lvl>
    <w:lvl w:ilvl="6" w:tplc="48F8C03E">
      <w:numFmt w:val="bullet"/>
      <w:lvlText w:val="•"/>
      <w:lvlJc w:val="left"/>
      <w:pPr>
        <w:ind w:left="2152" w:hanging="557"/>
      </w:pPr>
      <w:rPr>
        <w:rFonts w:hint="default"/>
        <w:lang w:val="en-US" w:eastAsia="en-US" w:bidi="ar-SA"/>
      </w:rPr>
    </w:lvl>
    <w:lvl w:ilvl="7" w:tplc="C602AFE0">
      <w:numFmt w:val="bullet"/>
      <w:lvlText w:val="•"/>
      <w:lvlJc w:val="left"/>
      <w:pPr>
        <w:ind w:left="2467" w:hanging="557"/>
      </w:pPr>
      <w:rPr>
        <w:rFonts w:hint="default"/>
        <w:lang w:val="en-US" w:eastAsia="en-US" w:bidi="ar-SA"/>
      </w:rPr>
    </w:lvl>
    <w:lvl w:ilvl="8" w:tplc="C5FC0A2A">
      <w:numFmt w:val="bullet"/>
      <w:lvlText w:val="•"/>
      <w:lvlJc w:val="left"/>
      <w:pPr>
        <w:ind w:left="2783" w:hanging="557"/>
      </w:pPr>
      <w:rPr>
        <w:rFonts w:hint="default"/>
        <w:lang w:val="en-US" w:eastAsia="en-US" w:bidi="ar-SA"/>
      </w:rPr>
    </w:lvl>
  </w:abstractNum>
  <w:abstractNum w:abstractNumId="19">
    <w:nsid w:val="72AC02BC"/>
    <w:multiLevelType w:val="hybridMultilevel"/>
    <w:tmpl w:val="181EA3FA"/>
    <w:lvl w:ilvl="0" w:tplc="3FBED9B4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96"/>
        <w:sz w:val="20"/>
        <w:szCs w:val="20"/>
        <w:lang w:val="en-US" w:eastAsia="en-US" w:bidi="ar-SA"/>
      </w:rPr>
    </w:lvl>
    <w:lvl w:ilvl="1" w:tplc="492A52FE">
      <w:numFmt w:val="bullet"/>
      <w:lvlText w:val="•"/>
      <w:lvlJc w:val="left"/>
      <w:pPr>
        <w:ind w:left="2273" w:hanging="361"/>
      </w:pPr>
      <w:rPr>
        <w:rFonts w:hint="default"/>
        <w:lang w:val="en-US" w:eastAsia="en-US" w:bidi="ar-SA"/>
      </w:rPr>
    </w:lvl>
    <w:lvl w:ilvl="2" w:tplc="37F049A4">
      <w:numFmt w:val="bullet"/>
      <w:lvlText w:val="•"/>
      <w:lvlJc w:val="left"/>
      <w:pPr>
        <w:ind w:left="3147" w:hanging="361"/>
      </w:pPr>
      <w:rPr>
        <w:rFonts w:hint="default"/>
        <w:lang w:val="en-US" w:eastAsia="en-US" w:bidi="ar-SA"/>
      </w:rPr>
    </w:lvl>
    <w:lvl w:ilvl="3" w:tplc="9F04F4DE"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  <w:lvl w:ilvl="4" w:tplc="879261CC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5" w:tplc="35546394">
      <w:numFmt w:val="bullet"/>
      <w:lvlText w:val="•"/>
      <w:lvlJc w:val="left"/>
      <w:pPr>
        <w:ind w:left="5769" w:hanging="361"/>
      </w:pPr>
      <w:rPr>
        <w:rFonts w:hint="default"/>
        <w:lang w:val="en-US" w:eastAsia="en-US" w:bidi="ar-SA"/>
      </w:rPr>
    </w:lvl>
    <w:lvl w:ilvl="6" w:tplc="9FD4F2AA">
      <w:numFmt w:val="bullet"/>
      <w:lvlText w:val="•"/>
      <w:lvlJc w:val="left"/>
      <w:pPr>
        <w:ind w:left="6643" w:hanging="361"/>
      </w:pPr>
      <w:rPr>
        <w:rFonts w:hint="default"/>
        <w:lang w:val="en-US" w:eastAsia="en-US" w:bidi="ar-SA"/>
      </w:rPr>
    </w:lvl>
    <w:lvl w:ilvl="7" w:tplc="08B8DD04">
      <w:numFmt w:val="bullet"/>
      <w:lvlText w:val="•"/>
      <w:lvlJc w:val="left"/>
      <w:pPr>
        <w:ind w:left="7517" w:hanging="361"/>
      </w:pPr>
      <w:rPr>
        <w:rFonts w:hint="default"/>
        <w:lang w:val="en-US" w:eastAsia="en-US" w:bidi="ar-SA"/>
      </w:rPr>
    </w:lvl>
    <w:lvl w:ilvl="8" w:tplc="5B90142A">
      <w:numFmt w:val="bullet"/>
      <w:lvlText w:val="•"/>
      <w:lvlJc w:val="left"/>
      <w:pPr>
        <w:ind w:left="8391" w:hanging="361"/>
      </w:pPr>
      <w:rPr>
        <w:rFonts w:hint="default"/>
        <w:lang w:val="en-US" w:eastAsia="en-US" w:bidi="ar-SA"/>
      </w:rPr>
    </w:lvl>
  </w:abstractNum>
  <w:abstractNum w:abstractNumId="20">
    <w:nsid w:val="72B153B3"/>
    <w:multiLevelType w:val="hybridMultilevel"/>
    <w:tmpl w:val="6C3C9D5E"/>
    <w:lvl w:ilvl="0" w:tplc="84EE3DDA">
      <w:numFmt w:val="bullet"/>
      <w:lvlText w:val=""/>
      <w:lvlJc w:val="left"/>
      <w:pPr>
        <w:ind w:left="1008" w:hanging="284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1" w:tplc="43709FB4">
      <w:numFmt w:val="bullet"/>
      <w:lvlText w:val="•"/>
      <w:lvlJc w:val="left"/>
      <w:pPr>
        <w:ind w:left="1913" w:hanging="284"/>
      </w:pPr>
      <w:rPr>
        <w:rFonts w:hint="default"/>
        <w:lang w:val="en-US" w:eastAsia="en-US" w:bidi="ar-SA"/>
      </w:rPr>
    </w:lvl>
    <w:lvl w:ilvl="2" w:tplc="40C41564">
      <w:numFmt w:val="bullet"/>
      <w:lvlText w:val="•"/>
      <w:lvlJc w:val="left"/>
      <w:pPr>
        <w:ind w:left="2827" w:hanging="284"/>
      </w:pPr>
      <w:rPr>
        <w:rFonts w:hint="default"/>
        <w:lang w:val="en-US" w:eastAsia="en-US" w:bidi="ar-SA"/>
      </w:rPr>
    </w:lvl>
    <w:lvl w:ilvl="3" w:tplc="E0C8F628">
      <w:numFmt w:val="bullet"/>
      <w:lvlText w:val="•"/>
      <w:lvlJc w:val="left"/>
      <w:pPr>
        <w:ind w:left="3741" w:hanging="284"/>
      </w:pPr>
      <w:rPr>
        <w:rFonts w:hint="default"/>
        <w:lang w:val="en-US" w:eastAsia="en-US" w:bidi="ar-SA"/>
      </w:rPr>
    </w:lvl>
    <w:lvl w:ilvl="4" w:tplc="E402BF24">
      <w:numFmt w:val="bullet"/>
      <w:lvlText w:val="•"/>
      <w:lvlJc w:val="left"/>
      <w:pPr>
        <w:ind w:left="4655" w:hanging="284"/>
      </w:pPr>
      <w:rPr>
        <w:rFonts w:hint="default"/>
        <w:lang w:val="en-US" w:eastAsia="en-US" w:bidi="ar-SA"/>
      </w:rPr>
    </w:lvl>
    <w:lvl w:ilvl="5" w:tplc="61DA8846">
      <w:numFmt w:val="bullet"/>
      <w:lvlText w:val="•"/>
      <w:lvlJc w:val="left"/>
      <w:pPr>
        <w:ind w:left="5569" w:hanging="284"/>
      </w:pPr>
      <w:rPr>
        <w:rFonts w:hint="default"/>
        <w:lang w:val="en-US" w:eastAsia="en-US" w:bidi="ar-SA"/>
      </w:rPr>
    </w:lvl>
    <w:lvl w:ilvl="6" w:tplc="66C276BA">
      <w:numFmt w:val="bullet"/>
      <w:lvlText w:val="•"/>
      <w:lvlJc w:val="left"/>
      <w:pPr>
        <w:ind w:left="6483" w:hanging="284"/>
      </w:pPr>
      <w:rPr>
        <w:rFonts w:hint="default"/>
        <w:lang w:val="en-US" w:eastAsia="en-US" w:bidi="ar-SA"/>
      </w:rPr>
    </w:lvl>
    <w:lvl w:ilvl="7" w:tplc="42BEE1C4">
      <w:numFmt w:val="bullet"/>
      <w:lvlText w:val="•"/>
      <w:lvlJc w:val="left"/>
      <w:pPr>
        <w:ind w:left="7397" w:hanging="284"/>
      </w:pPr>
      <w:rPr>
        <w:rFonts w:hint="default"/>
        <w:lang w:val="en-US" w:eastAsia="en-US" w:bidi="ar-SA"/>
      </w:rPr>
    </w:lvl>
    <w:lvl w:ilvl="8" w:tplc="A216CD66">
      <w:numFmt w:val="bullet"/>
      <w:lvlText w:val="•"/>
      <w:lvlJc w:val="left"/>
      <w:pPr>
        <w:ind w:left="8311" w:hanging="284"/>
      </w:pPr>
      <w:rPr>
        <w:rFonts w:hint="default"/>
        <w:lang w:val="en-US" w:eastAsia="en-US" w:bidi="ar-SA"/>
      </w:rPr>
    </w:lvl>
  </w:abstractNum>
  <w:abstractNum w:abstractNumId="21">
    <w:nsid w:val="7DE349A6"/>
    <w:multiLevelType w:val="hybridMultilevel"/>
    <w:tmpl w:val="E67CB658"/>
    <w:lvl w:ilvl="0" w:tplc="602AAC8C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7"/>
  </w:num>
  <w:num w:numId="11">
    <w:abstractNumId w:val="19"/>
  </w:num>
  <w:num w:numId="12">
    <w:abstractNumId w:val="9"/>
  </w:num>
  <w:num w:numId="13">
    <w:abstractNumId w:val="20"/>
  </w:num>
  <w:num w:numId="14">
    <w:abstractNumId w:val="14"/>
  </w:num>
  <w:num w:numId="15">
    <w:abstractNumId w:val="3"/>
  </w:num>
  <w:num w:numId="16">
    <w:abstractNumId w:val="15"/>
  </w:num>
  <w:num w:numId="17">
    <w:abstractNumId w:val="2"/>
  </w:num>
  <w:num w:numId="18">
    <w:abstractNumId w:val="10"/>
  </w:num>
  <w:num w:numId="19">
    <w:abstractNumId w:val="17"/>
  </w:num>
  <w:num w:numId="20">
    <w:abstractNumId w:val="2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D2"/>
    <w:rsid w:val="001049D2"/>
    <w:rsid w:val="00185B7B"/>
    <w:rsid w:val="001C0CAA"/>
    <w:rsid w:val="001D0D06"/>
    <w:rsid w:val="00216183"/>
    <w:rsid w:val="00236E59"/>
    <w:rsid w:val="003D6C17"/>
    <w:rsid w:val="00445176"/>
    <w:rsid w:val="0050078E"/>
    <w:rsid w:val="0050425C"/>
    <w:rsid w:val="00531FB0"/>
    <w:rsid w:val="0055588D"/>
    <w:rsid w:val="0060340E"/>
    <w:rsid w:val="00622C49"/>
    <w:rsid w:val="00627060"/>
    <w:rsid w:val="006513D0"/>
    <w:rsid w:val="007E43CD"/>
    <w:rsid w:val="00840CCA"/>
    <w:rsid w:val="008B73BD"/>
    <w:rsid w:val="00980A23"/>
    <w:rsid w:val="00A06CB6"/>
    <w:rsid w:val="00A13788"/>
    <w:rsid w:val="00A77437"/>
    <w:rsid w:val="00AE1611"/>
    <w:rsid w:val="00C8348C"/>
    <w:rsid w:val="00E026C8"/>
    <w:rsid w:val="00EE03DB"/>
    <w:rsid w:val="00EE26EA"/>
    <w:rsid w:val="00F84B64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772C1-4AF9-4B52-B97B-F096FDE1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 w:right="267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41"/>
    </w:pPr>
  </w:style>
  <w:style w:type="character" w:customStyle="1" w:styleId="BodyTextChar">
    <w:name w:val="Body Text Char"/>
    <w:basedOn w:val="DefaultParagraphFont"/>
    <w:link w:val="BodyText"/>
    <w:uiPriority w:val="1"/>
    <w:rsid w:val="005042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de42\Downloads\Word%20template%20PO%20CO%20and%20PSO%20for%20U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PO CO and PSO for UG 2019</Template>
  <TotalTime>32</TotalTime>
  <Pages>12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node42</dc:creator>
  <cp:lastModifiedBy>node42</cp:lastModifiedBy>
  <cp:revision>17</cp:revision>
  <dcterms:created xsi:type="dcterms:W3CDTF">2023-08-23T07:30:00Z</dcterms:created>
  <dcterms:modified xsi:type="dcterms:W3CDTF">2023-08-26T05:08:00Z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2023-08-20T15:48:48Z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bceca3f0-e8b3-4045-b16e-e8a5155bad0a</vt:lpwstr>
  </property>
  <property fmtid="{D5CDD505-2E9C-101B-9397-08002B2CF9AE}" pid="10" name="MSIP_Label_defa4170-0d19-0005-0004-bc88714345d2_ActionId">
    <vt:lpwstr>e2449d72-7810-408d-a8d0-85463440188c</vt:lpwstr>
  </property>
  <property fmtid="{D5CDD505-2E9C-101B-9397-08002B2CF9AE}" pid="11" name="MSIP_Label_defa4170-0d19-0005-0004-bc88714345d2_ContentBits">
    <vt:lpwstr>0</vt:lpwstr>
  </property>
</Properties>
</file>